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0615" w14:textId="77777777" w:rsidR="008E09B2" w:rsidRPr="00606F15" w:rsidRDefault="008E09B2">
      <w:pPr>
        <w:pStyle w:val="Heading4"/>
        <w:rPr>
          <w:rFonts w:ascii="Arial" w:hAnsi="Arial" w:cs="Arial"/>
        </w:rPr>
      </w:pPr>
      <w:r w:rsidRPr="00606F15">
        <w:rPr>
          <w:rFonts w:ascii="Arial" w:hAnsi="Arial" w:cs="Arial"/>
        </w:rPr>
        <w:t>Fiscal Sponsorship Agreement</w:t>
      </w:r>
    </w:p>
    <w:p w14:paraId="4FE119E9" w14:textId="77777777" w:rsidR="005B7A48" w:rsidRDefault="005B7A48" w:rsidP="00606F15">
      <w:pPr>
        <w:rPr>
          <w:rFonts w:ascii="Arial" w:hAnsi="Arial" w:cs="Arial"/>
          <w:bCs/>
          <w:i/>
          <w:iCs/>
          <w:sz w:val="22"/>
          <w:szCs w:val="22"/>
        </w:rPr>
      </w:pPr>
    </w:p>
    <w:p w14:paraId="09ABE806" w14:textId="46EED639" w:rsidR="008E09B2" w:rsidRPr="0082041E" w:rsidRDefault="00032036" w:rsidP="00032036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82041E">
        <w:rPr>
          <w:rFonts w:ascii="Arial" w:hAnsi="Arial" w:cs="Arial"/>
          <w:b/>
          <w:bCs/>
          <w:iCs/>
          <w:sz w:val="20"/>
          <w:szCs w:val="20"/>
        </w:rPr>
        <w:t xml:space="preserve">This form is required </w:t>
      </w:r>
      <w:r w:rsidR="0082041E" w:rsidRPr="0082041E">
        <w:rPr>
          <w:rFonts w:ascii="Arial" w:hAnsi="Arial" w:cs="Arial"/>
          <w:b/>
          <w:bCs/>
          <w:iCs/>
          <w:sz w:val="20"/>
          <w:szCs w:val="20"/>
        </w:rPr>
        <w:t>for grants from</w:t>
      </w:r>
      <w:r w:rsidR="008E09B2" w:rsidRPr="0082041E">
        <w:rPr>
          <w:rFonts w:ascii="Arial" w:hAnsi="Arial" w:cs="Arial"/>
          <w:b/>
          <w:bCs/>
          <w:iCs/>
          <w:sz w:val="20"/>
          <w:szCs w:val="20"/>
        </w:rPr>
        <w:t xml:space="preserve"> the Maine Community F</w:t>
      </w:r>
      <w:r w:rsidRPr="0082041E">
        <w:rPr>
          <w:rFonts w:ascii="Arial" w:hAnsi="Arial" w:cs="Arial"/>
          <w:b/>
          <w:bCs/>
          <w:iCs/>
          <w:sz w:val="20"/>
          <w:szCs w:val="20"/>
        </w:rPr>
        <w:t>oundatio</w:t>
      </w:r>
      <w:r w:rsidR="0082041E" w:rsidRPr="0082041E">
        <w:rPr>
          <w:rFonts w:ascii="Arial" w:hAnsi="Arial" w:cs="Arial"/>
          <w:b/>
          <w:bCs/>
          <w:iCs/>
          <w:sz w:val="20"/>
          <w:szCs w:val="20"/>
        </w:rPr>
        <w:t xml:space="preserve">n to an </w:t>
      </w:r>
      <w:r w:rsidR="00D63BF8">
        <w:rPr>
          <w:rFonts w:ascii="Arial" w:hAnsi="Arial" w:cs="Arial"/>
          <w:b/>
          <w:bCs/>
          <w:iCs/>
          <w:sz w:val="20"/>
          <w:szCs w:val="20"/>
        </w:rPr>
        <w:t>applicant group</w:t>
      </w:r>
      <w:r w:rsidR="00D63BF8" w:rsidRPr="0082041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82041E">
        <w:rPr>
          <w:rFonts w:ascii="Arial" w:hAnsi="Arial" w:cs="Arial"/>
          <w:b/>
          <w:bCs/>
          <w:iCs/>
          <w:sz w:val="20"/>
          <w:szCs w:val="20"/>
        </w:rPr>
        <w:t>with a fiscal sponsor.</w:t>
      </w:r>
      <w:r w:rsidR="00C26221">
        <w:rPr>
          <w:rFonts w:ascii="Arial" w:hAnsi="Arial" w:cs="Arial"/>
          <w:b/>
          <w:bCs/>
          <w:iCs/>
          <w:sz w:val="20"/>
          <w:szCs w:val="20"/>
        </w:rPr>
        <w:t xml:space="preserve"> This form must be submitted with your online application. If you are having trouble uploading the form</w:t>
      </w:r>
      <w:r w:rsidR="00927E19">
        <w:rPr>
          <w:rFonts w:ascii="Arial" w:hAnsi="Arial" w:cs="Arial"/>
          <w:b/>
          <w:bCs/>
          <w:iCs/>
          <w:sz w:val="20"/>
          <w:szCs w:val="20"/>
        </w:rPr>
        <w:t>,</w:t>
      </w:r>
      <w:r w:rsidR="00C26221">
        <w:rPr>
          <w:rFonts w:ascii="Arial" w:hAnsi="Arial" w:cs="Arial"/>
          <w:b/>
          <w:bCs/>
          <w:iCs/>
          <w:sz w:val="20"/>
          <w:szCs w:val="20"/>
        </w:rPr>
        <w:t xml:space="preserve"> please contact</w:t>
      </w:r>
      <w:r w:rsidR="005742CE">
        <w:rPr>
          <w:rFonts w:ascii="Arial" w:hAnsi="Arial" w:cs="Arial"/>
          <w:b/>
          <w:bCs/>
          <w:iCs/>
          <w:sz w:val="20"/>
          <w:szCs w:val="20"/>
        </w:rPr>
        <w:t xml:space="preserve"> Amy Pollien, Grants Manager, at apollien@mainecf.org.</w:t>
      </w:r>
    </w:p>
    <w:p w14:paraId="22F0E2A2" w14:textId="77777777" w:rsidR="009436B5" w:rsidRDefault="009436B5">
      <w:pPr>
        <w:pStyle w:val="BodyTextIndent"/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0E331A06" w14:textId="70DF29CC" w:rsidR="00D97BF7" w:rsidRDefault="009436B5" w:rsidP="00602345">
      <w:pPr>
        <w:pStyle w:val="BodyTextIndent"/>
        <w:spacing w:after="120" w:line="240" w:lineRule="auto"/>
        <w:ind w:firstLine="0"/>
        <w:rPr>
          <w:rFonts w:ascii="Arial" w:hAnsi="Arial" w:cs="Arial"/>
          <w:sz w:val="22"/>
          <w:szCs w:val="22"/>
        </w:rPr>
      </w:pPr>
      <w:r w:rsidRPr="00606F15">
        <w:rPr>
          <w:rFonts w:ascii="Arial" w:hAnsi="Arial" w:cs="Arial"/>
          <w:sz w:val="22"/>
          <w:szCs w:val="22"/>
        </w:rPr>
        <w:t xml:space="preserve">This Fiscal Sponsorship Agreement defines the </w:t>
      </w:r>
      <w:r w:rsidR="00EC0B9F">
        <w:rPr>
          <w:rFonts w:ascii="Arial" w:hAnsi="Arial" w:cs="Arial"/>
          <w:sz w:val="22"/>
          <w:szCs w:val="22"/>
        </w:rPr>
        <w:t xml:space="preserve">requirements, </w:t>
      </w:r>
      <w:r w:rsidRPr="00606F15">
        <w:rPr>
          <w:rFonts w:ascii="Arial" w:hAnsi="Arial" w:cs="Arial"/>
          <w:sz w:val="22"/>
          <w:szCs w:val="22"/>
        </w:rPr>
        <w:t>roles</w:t>
      </w:r>
      <w:r w:rsidR="00EC0B9F">
        <w:rPr>
          <w:rFonts w:ascii="Arial" w:hAnsi="Arial" w:cs="Arial"/>
          <w:sz w:val="22"/>
          <w:szCs w:val="22"/>
        </w:rPr>
        <w:t>,</w:t>
      </w:r>
      <w:r w:rsidRPr="00606F15">
        <w:rPr>
          <w:rFonts w:ascii="Arial" w:hAnsi="Arial" w:cs="Arial"/>
          <w:sz w:val="22"/>
          <w:szCs w:val="22"/>
        </w:rPr>
        <w:t xml:space="preserve"> and responsibilities of both the </w:t>
      </w:r>
      <w:r w:rsidR="00D63BF8">
        <w:rPr>
          <w:rFonts w:ascii="Arial" w:hAnsi="Arial" w:cs="Arial"/>
          <w:sz w:val="22"/>
          <w:szCs w:val="22"/>
        </w:rPr>
        <w:t>Applicant</w:t>
      </w:r>
      <w:r w:rsidRPr="00606F15">
        <w:rPr>
          <w:rFonts w:ascii="Arial" w:hAnsi="Arial" w:cs="Arial"/>
          <w:sz w:val="22"/>
          <w:szCs w:val="22"/>
        </w:rPr>
        <w:t xml:space="preserve"> Group and the Fiscal Sponsor Organization named </w:t>
      </w:r>
      <w:r>
        <w:rPr>
          <w:rFonts w:ascii="Arial" w:hAnsi="Arial" w:cs="Arial"/>
          <w:sz w:val="22"/>
          <w:szCs w:val="22"/>
        </w:rPr>
        <w:t>below</w:t>
      </w:r>
      <w:r w:rsidRPr="00606F15">
        <w:rPr>
          <w:rFonts w:ascii="Arial" w:hAnsi="Arial" w:cs="Arial"/>
          <w:sz w:val="22"/>
          <w:szCs w:val="22"/>
        </w:rPr>
        <w:t xml:space="preserve">.  </w:t>
      </w:r>
    </w:p>
    <w:tbl>
      <w:tblPr>
        <w:tblStyle w:val="TableGrid"/>
        <w:tblW w:w="10680" w:type="dxa"/>
        <w:tblInd w:w="108" w:type="dxa"/>
        <w:tblLook w:val="01E0" w:firstRow="1" w:lastRow="1" w:firstColumn="1" w:lastColumn="1" w:noHBand="0" w:noVBand="0"/>
      </w:tblPr>
      <w:tblGrid>
        <w:gridCol w:w="5145"/>
        <w:gridCol w:w="270"/>
        <w:gridCol w:w="5265"/>
      </w:tblGrid>
      <w:tr w:rsidR="00070725" w:rsidRPr="00606F15" w14:paraId="5175A352" w14:textId="77777777" w:rsidTr="00070725">
        <w:trPr>
          <w:trHeight w:val="375"/>
        </w:trPr>
        <w:tc>
          <w:tcPr>
            <w:tcW w:w="5145" w:type="dxa"/>
            <w:tcBorders>
              <w:top w:val="nil"/>
              <w:left w:val="nil"/>
              <w:right w:val="nil"/>
            </w:tcBorders>
            <w:vAlign w:val="bottom"/>
          </w:tcPr>
          <w:p w14:paraId="597A225C" w14:textId="77777777" w:rsidR="009436B5" w:rsidRPr="00B67121" w:rsidRDefault="00070725" w:rsidP="009436B5">
            <w:pPr>
              <w:pStyle w:val="BodyTextIndent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712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0" w:name="Text146"/>
            <w:r w:rsidRPr="00B6712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67121">
              <w:rPr>
                <w:rFonts w:ascii="Arial" w:hAnsi="Arial" w:cs="Arial"/>
                <w:b/>
                <w:sz w:val="22"/>
                <w:szCs w:val="22"/>
              </w:rPr>
            </w:r>
            <w:r w:rsidRPr="00B671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671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671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671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671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671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6712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4F685" w14:textId="77777777" w:rsidR="009436B5" w:rsidRPr="00606F15" w:rsidRDefault="009436B5" w:rsidP="008E09B2">
            <w:pPr>
              <w:pStyle w:val="BodyTextIndent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210A7" w14:textId="77777777" w:rsidR="009436B5" w:rsidRPr="00B67121" w:rsidRDefault="00070725" w:rsidP="008E09B2">
            <w:pPr>
              <w:pStyle w:val="BodyTextIndent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712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" w:name="Text145"/>
            <w:r w:rsidRPr="00B6712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67121">
              <w:rPr>
                <w:rFonts w:ascii="Arial" w:hAnsi="Arial" w:cs="Arial"/>
                <w:b/>
                <w:sz w:val="22"/>
                <w:szCs w:val="22"/>
              </w:rPr>
            </w:r>
            <w:r w:rsidRPr="00B671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671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671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671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671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6712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6712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070725" w:rsidRPr="00606F15" w14:paraId="6E19A5E3" w14:textId="77777777" w:rsidTr="00070725">
        <w:trPr>
          <w:trHeight w:val="375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14:paraId="290753A9" w14:textId="3C536568" w:rsidR="009436B5" w:rsidRPr="00606F15" w:rsidRDefault="009436B5" w:rsidP="00070725">
            <w:pPr>
              <w:pStyle w:val="BodyTextIndent"/>
              <w:spacing w:before="12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345">
              <w:rPr>
                <w:rFonts w:ascii="Arial" w:hAnsi="Arial" w:cs="Arial"/>
                <w:i/>
                <w:sz w:val="20"/>
                <w:szCs w:val="22"/>
              </w:rPr>
              <w:t xml:space="preserve">Legal Name of </w:t>
            </w:r>
            <w:r w:rsidR="00D63BF8">
              <w:rPr>
                <w:rFonts w:ascii="Arial" w:hAnsi="Arial" w:cs="Arial"/>
                <w:i/>
                <w:sz w:val="20"/>
                <w:szCs w:val="22"/>
              </w:rPr>
              <w:t>Applicant</w:t>
            </w:r>
            <w:r w:rsidRPr="00602345">
              <w:rPr>
                <w:rFonts w:ascii="Arial" w:hAnsi="Arial" w:cs="Arial"/>
                <w:i/>
                <w:sz w:val="20"/>
                <w:szCs w:val="22"/>
              </w:rPr>
              <w:t xml:space="preserve"> Group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215031" w14:textId="77777777" w:rsidR="009436B5" w:rsidRPr="00606F15" w:rsidRDefault="009436B5" w:rsidP="008E09B2">
            <w:pPr>
              <w:pStyle w:val="BodyTextIndent"/>
              <w:spacing w:before="12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5" w:type="dxa"/>
            <w:tcBorders>
              <w:left w:val="nil"/>
              <w:bottom w:val="nil"/>
              <w:right w:val="nil"/>
            </w:tcBorders>
          </w:tcPr>
          <w:p w14:paraId="2E0E1A74" w14:textId="666608A4" w:rsidR="009436B5" w:rsidRPr="00606F15" w:rsidRDefault="009436B5" w:rsidP="00070725">
            <w:pPr>
              <w:pStyle w:val="BodyTextIndent"/>
              <w:spacing w:before="12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345">
              <w:rPr>
                <w:rFonts w:ascii="Arial" w:hAnsi="Arial" w:cs="Arial"/>
                <w:i/>
                <w:sz w:val="20"/>
                <w:szCs w:val="22"/>
              </w:rPr>
              <w:t>Legal Name of Fiscal Sponsor Organization</w:t>
            </w:r>
          </w:p>
        </w:tc>
      </w:tr>
    </w:tbl>
    <w:p w14:paraId="68FDD5D2" w14:textId="77777777" w:rsidR="008E09B2" w:rsidRPr="00606F15" w:rsidRDefault="008E09B2" w:rsidP="005B5DF2">
      <w:pPr>
        <w:pStyle w:val="BodyTextIndent"/>
        <w:spacing w:after="120" w:line="240" w:lineRule="auto"/>
        <w:ind w:firstLine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2640"/>
        <w:gridCol w:w="963"/>
        <w:gridCol w:w="3120"/>
      </w:tblGrid>
      <w:tr w:rsidR="00070725" w:rsidRPr="00606F15" w14:paraId="2E256799" w14:textId="77777777" w:rsidTr="00BE02BE">
        <w:tc>
          <w:tcPr>
            <w:tcW w:w="3960" w:type="dxa"/>
            <w:vAlign w:val="bottom"/>
          </w:tcPr>
          <w:p w14:paraId="6D00C9E7" w14:textId="2F296141" w:rsidR="00070725" w:rsidRPr="00602345" w:rsidRDefault="00070725" w:rsidP="00032036">
            <w:pPr>
              <w:pStyle w:val="BodyTextIndent"/>
              <w:spacing w:line="240" w:lineRule="auto"/>
              <w:ind w:left="-108" w:right="-108" w:firstLine="0"/>
              <w:rPr>
                <w:rFonts w:ascii="Arial" w:hAnsi="Arial" w:cs="Arial"/>
                <w:sz w:val="22"/>
                <w:szCs w:val="22"/>
              </w:rPr>
            </w:pPr>
            <w:r w:rsidRPr="00606F15">
              <w:rPr>
                <w:rFonts w:ascii="Arial" w:hAnsi="Arial" w:cs="Arial"/>
                <w:sz w:val="22"/>
                <w:szCs w:val="22"/>
              </w:rPr>
              <w:t>This Agreement shall be in effect from</w:t>
            </w:r>
            <w:r w:rsidR="00421F4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vAlign w:val="bottom"/>
          </w:tcPr>
          <w:p w14:paraId="524EA358" w14:textId="77777777" w:rsidR="00070725" w:rsidRPr="00B67121" w:rsidRDefault="00070725" w:rsidP="00B67121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712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" w:name="Text127"/>
            <w:r w:rsidRPr="00B6712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67121">
              <w:rPr>
                <w:rFonts w:ascii="Arial" w:hAnsi="Arial" w:cs="Arial"/>
                <w:b/>
                <w:sz w:val="22"/>
                <w:szCs w:val="22"/>
              </w:rPr>
            </w:r>
            <w:r w:rsidRPr="00B671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6712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B6712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B6712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B6712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B6712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B6712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63" w:type="dxa"/>
            <w:vAlign w:val="bottom"/>
          </w:tcPr>
          <w:p w14:paraId="2DDD4DB2" w14:textId="77777777" w:rsidR="00070725" w:rsidRPr="00070725" w:rsidRDefault="00070725" w:rsidP="00070725">
            <w:pPr>
              <w:pStyle w:val="BodyTextIndent"/>
              <w:spacing w:line="240" w:lineRule="auto"/>
              <w:ind w:right="-108" w:firstLine="0"/>
              <w:rPr>
                <w:rFonts w:ascii="Arial" w:hAnsi="Arial" w:cs="Arial"/>
                <w:sz w:val="22"/>
                <w:szCs w:val="22"/>
              </w:rPr>
            </w:pPr>
            <w:r w:rsidRPr="00070725">
              <w:rPr>
                <w:rFonts w:ascii="Arial" w:hAnsi="Arial" w:cs="Arial"/>
                <w:sz w:val="22"/>
                <w:szCs w:val="22"/>
              </w:rPr>
              <w:t xml:space="preserve">through </w:t>
            </w:r>
          </w:p>
        </w:tc>
        <w:tc>
          <w:tcPr>
            <w:tcW w:w="3120" w:type="dxa"/>
            <w:vAlign w:val="bottom"/>
          </w:tcPr>
          <w:p w14:paraId="1DFA80A1" w14:textId="77777777" w:rsidR="00070725" w:rsidRPr="00B67121" w:rsidRDefault="00070725" w:rsidP="00B67121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712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" w:name="Text128"/>
            <w:r w:rsidRPr="00B6712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67121">
              <w:rPr>
                <w:rFonts w:ascii="Arial" w:hAnsi="Arial" w:cs="Arial"/>
                <w:b/>
                <w:sz w:val="22"/>
                <w:szCs w:val="22"/>
              </w:rPr>
            </w:r>
            <w:r w:rsidRPr="00B671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6712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B6712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B6712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B6712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B6712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B6712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B67121" w:rsidRPr="00606F15" w14:paraId="4F67D7EC" w14:textId="77777777" w:rsidTr="00BE02BE">
        <w:tc>
          <w:tcPr>
            <w:tcW w:w="3960" w:type="dxa"/>
            <w:vAlign w:val="bottom"/>
          </w:tcPr>
          <w:p w14:paraId="6C041A84" w14:textId="77777777" w:rsidR="00B67121" w:rsidRPr="00606F15" w:rsidRDefault="00B67121" w:rsidP="00070725">
            <w:pPr>
              <w:pStyle w:val="BodyTextIndent"/>
              <w:spacing w:line="240" w:lineRule="auto"/>
              <w:ind w:right="-10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vAlign w:val="bottom"/>
          </w:tcPr>
          <w:p w14:paraId="747A3429" w14:textId="77777777" w:rsidR="00B67121" w:rsidRPr="00606F15" w:rsidRDefault="00B67121" w:rsidP="00B67121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070725">
              <w:rPr>
                <w:rFonts w:ascii="Arial" w:hAnsi="Arial" w:cs="Arial"/>
                <w:i/>
                <w:sz w:val="22"/>
                <w:szCs w:val="22"/>
              </w:rPr>
              <w:t xml:space="preserve">eginning </w:t>
            </w:r>
            <w:r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Pr="00070725">
              <w:rPr>
                <w:rFonts w:ascii="Arial" w:hAnsi="Arial" w:cs="Arial"/>
                <w:i/>
                <w:sz w:val="22"/>
                <w:szCs w:val="22"/>
              </w:rPr>
              <w:t>ate</w:t>
            </w:r>
          </w:p>
        </w:tc>
        <w:tc>
          <w:tcPr>
            <w:tcW w:w="963" w:type="dxa"/>
            <w:vAlign w:val="bottom"/>
          </w:tcPr>
          <w:p w14:paraId="0F2FECA1" w14:textId="77777777" w:rsidR="00B67121" w:rsidRPr="00070725" w:rsidRDefault="00B67121" w:rsidP="00070725">
            <w:pPr>
              <w:pStyle w:val="BodyTextIndent"/>
              <w:spacing w:line="240" w:lineRule="auto"/>
              <w:ind w:right="-10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vAlign w:val="bottom"/>
          </w:tcPr>
          <w:p w14:paraId="3C9586F9" w14:textId="77777777" w:rsidR="00B67121" w:rsidRPr="00606F15" w:rsidRDefault="00B67121" w:rsidP="00B67121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Ending D</w:t>
            </w:r>
            <w:r w:rsidRPr="00070725">
              <w:rPr>
                <w:rFonts w:ascii="Arial" w:hAnsi="Arial" w:cs="Arial"/>
                <w:i/>
                <w:sz w:val="22"/>
                <w:szCs w:val="22"/>
              </w:rPr>
              <w:t>ate</w:t>
            </w:r>
          </w:p>
        </w:tc>
      </w:tr>
      <w:tr w:rsidR="00031EBC" w:rsidRPr="00606F15" w14:paraId="16B18B9A" w14:textId="77777777" w:rsidTr="00BE02BE">
        <w:tc>
          <w:tcPr>
            <w:tcW w:w="10683" w:type="dxa"/>
            <w:gridSpan w:val="4"/>
            <w:vAlign w:val="bottom"/>
          </w:tcPr>
          <w:p w14:paraId="31F4C836" w14:textId="420A3237" w:rsidR="00031EBC" w:rsidRPr="00BE02BE" w:rsidRDefault="00031EBC" w:rsidP="00BE02BE">
            <w:pPr>
              <w:pStyle w:val="BodyTextIndent"/>
              <w:spacing w:line="240" w:lineRule="auto"/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02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Note: </w:t>
            </w:r>
            <w:r w:rsidR="004A1A28">
              <w:rPr>
                <w:rFonts w:ascii="Arial" w:hAnsi="Arial" w:cs="Arial"/>
                <w:i/>
                <w:iCs/>
                <w:sz w:val="18"/>
                <w:szCs w:val="18"/>
              </w:rPr>
              <w:t>This</w:t>
            </w:r>
            <w:r w:rsidRPr="00BE02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agreement</w:t>
            </w:r>
            <w:r w:rsidR="004A1A2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must cover the grant period</w:t>
            </w:r>
            <w:r w:rsidRPr="00BE02BE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</w:tbl>
    <w:p w14:paraId="1DE1A22B" w14:textId="77777777" w:rsidR="00EC0B9F" w:rsidRDefault="00EC0B9F" w:rsidP="00032036">
      <w:pPr>
        <w:pStyle w:val="BodyTextIndent"/>
        <w:spacing w:before="120" w:line="240" w:lineRule="auto"/>
        <w:ind w:firstLine="0"/>
        <w:rPr>
          <w:rFonts w:ascii="Arial" w:hAnsi="Arial" w:cs="Arial"/>
          <w:b/>
          <w:caps/>
          <w:sz w:val="22"/>
          <w:szCs w:val="22"/>
        </w:rPr>
      </w:pPr>
    </w:p>
    <w:p w14:paraId="33FFB454" w14:textId="53A27652" w:rsidR="00EC0B9F" w:rsidRDefault="00EC0B9F" w:rsidP="00032036">
      <w:pPr>
        <w:pStyle w:val="BodyTextIndent"/>
        <w:spacing w:before="120" w:line="240" w:lineRule="auto"/>
        <w:ind w:firstLine="0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REQUIREMENTS</w:t>
      </w:r>
    </w:p>
    <w:p w14:paraId="4E3B3FDD" w14:textId="5440895C" w:rsidR="0029410C" w:rsidRPr="00BE02BE" w:rsidRDefault="00EC0B9F" w:rsidP="0029410C">
      <w:pPr>
        <w:shd w:val="clear" w:color="auto" w:fill="FFFFFF"/>
        <w:textAlignment w:val="baseline"/>
        <w:rPr>
          <w:rFonts w:ascii="Arial" w:hAnsi="Arial" w:cs="Arial"/>
          <w:color w:val="212121"/>
          <w:sz w:val="22"/>
          <w:szCs w:val="22"/>
        </w:rPr>
      </w:pPr>
      <w:r w:rsidRPr="00BE02BE">
        <w:rPr>
          <w:rFonts w:ascii="Arial" w:hAnsi="Arial" w:cs="Arial"/>
          <w:sz w:val="22"/>
          <w:szCs w:val="22"/>
          <w:u w:val="single"/>
        </w:rPr>
        <w:t>Fiscal Sponsor</w:t>
      </w:r>
      <w:r w:rsidR="00BE02BE" w:rsidRPr="00BE02BE">
        <w:rPr>
          <w:rFonts w:ascii="Arial" w:hAnsi="Arial" w:cs="Arial"/>
          <w:sz w:val="22"/>
          <w:szCs w:val="22"/>
          <w:u w:val="single"/>
        </w:rPr>
        <w:t xml:space="preserve"> </w:t>
      </w:r>
      <w:r w:rsidRPr="00BE02BE">
        <w:rPr>
          <w:rFonts w:ascii="Arial" w:hAnsi="Arial" w:cs="Arial"/>
          <w:sz w:val="22"/>
          <w:szCs w:val="22"/>
          <w:u w:val="single"/>
        </w:rPr>
        <w:t xml:space="preserve">must be </w:t>
      </w:r>
      <w:r w:rsidR="0029410C" w:rsidRPr="00BE02BE">
        <w:rPr>
          <w:rFonts w:ascii="Arial" w:hAnsi="Arial" w:cs="Arial"/>
          <w:sz w:val="22"/>
          <w:szCs w:val="22"/>
          <w:u w:val="single"/>
        </w:rPr>
        <w:t>one of the following types of eligible organizations:</w:t>
      </w:r>
      <w:r w:rsidR="0029410C" w:rsidRPr="00BE02BE">
        <w:rPr>
          <w:rFonts w:ascii="Arial" w:hAnsi="Arial" w:cs="Arial"/>
          <w:color w:val="212121"/>
          <w:sz w:val="22"/>
          <w:szCs w:val="22"/>
        </w:rPr>
        <w:t xml:space="preserve"> </w:t>
      </w:r>
    </w:p>
    <w:p w14:paraId="4D407A7F" w14:textId="77777777" w:rsidR="0029410C" w:rsidRPr="00BE02BE" w:rsidRDefault="0029410C" w:rsidP="0029410C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="Arial" w:hAnsi="Arial" w:cs="Arial"/>
          <w:color w:val="212121"/>
          <w:sz w:val="22"/>
          <w:szCs w:val="22"/>
        </w:rPr>
      </w:pPr>
      <w:r w:rsidRPr="00BE02BE">
        <w:rPr>
          <w:rFonts w:ascii="Arial" w:hAnsi="Arial" w:cs="Arial"/>
          <w:color w:val="212121"/>
          <w:sz w:val="22"/>
          <w:szCs w:val="22"/>
        </w:rPr>
        <w:t xml:space="preserve">Nonprofit, charitable organizations tax-exempt under section 501(c)(3) of the Internal Revenue Code and also classified as an organization described in sections 509(a)(1) or 509(a)(2) </w:t>
      </w:r>
    </w:p>
    <w:p w14:paraId="352E8337" w14:textId="6944EEFF" w:rsidR="0029410C" w:rsidRPr="00BE02BE" w:rsidRDefault="0029410C" w:rsidP="0029410C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="Arial" w:hAnsi="Arial" w:cs="Arial"/>
          <w:color w:val="212121"/>
          <w:sz w:val="22"/>
          <w:szCs w:val="22"/>
        </w:rPr>
      </w:pPr>
      <w:r w:rsidRPr="00BE02BE">
        <w:rPr>
          <w:rFonts w:ascii="Arial" w:hAnsi="Arial" w:cs="Arial"/>
          <w:color w:val="212121"/>
          <w:sz w:val="22"/>
          <w:szCs w:val="22"/>
        </w:rPr>
        <w:t>Municipalities</w:t>
      </w:r>
    </w:p>
    <w:p w14:paraId="598E20C7" w14:textId="77777777" w:rsidR="0029410C" w:rsidRPr="00BE02BE" w:rsidRDefault="0029410C" w:rsidP="0029410C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="Arial" w:hAnsi="Arial" w:cs="Arial"/>
          <w:color w:val="212121"/>
          <w:sz w:val="22"/>
          <w:szCs w:val="22"/>
        </w:rPr>
      </w:pPr>
      <w:r w:rsidRPr="00BE02BE">
        <w:rPr>
          <w:rFonts w:ascii="Arial" w:hAnsi="Arial" w:cs="Arial"/>
          <w:color w:val="212121"/>
          <w:sz w:val="22"/>
          <w:szCs w:val="22"/>
        </w:rPr>
        <w:t>Public schools</w:t>
      </w:r>
    </w:p>
    <w:p w14:paraId="7ACAE618" w14:textId="77777777" w:rsidR="0029410C" w:rsidRPr="00BE02BE" w:rsidRDefault="0029410C" w:rsidP="0029410C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="Arial" w:hAnsi="Arial" w:cs="Arial"/>
          <w:color w:val="212121"/>
          <w:sz w:val="22"/>
          <w:szCs w:val="22"/>
        </w:rPr>
      </w:pPr>
      <w:r w:rsidRPr="00BE02BE">
        <w:rPr>
          <w:rFonts w:ascii="Arial" w:hAnsi="Arial" w:cs="Arial"/>
          <w:color w:val="212121"/>
          <w:sz w:val="22"/>
          <w:szCs w:val="22"/>
        </w:rPr>
        <w:t>Public agencies working for the State of Maine</w:t>
      </w:r>
    </w:p>
    <w:p w14:paraId="1AA1F7D1" w14:textId="14DE5E6B" w:rsidR="00EC0B9F" w:rsidRPr="00BE02BE" w:rsidRDefault="0029410C" w:rsidP="00BE02BE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="Arial" w:hAnsi="Arial" w:cs="Arial"/>
          <w:color w:val="212121"/>
          <w:sz w:val="22"/>
          <w:szCs w:val="22"/>
        </w:rPr>
      </w:pPr>
      <w:r w:rsidRPr="00BE02BE">
        <w:rPr>
          <w:rFonts w:ascii="Arial" w:hAnsi="Arial" w:cs="Arial"/>
          <w:color w:val="212121"/>
          <w:sz w:val="22"/>
          <w:szCs w:val="22"/>
        </w:rPr>
        <w:t>Indian tribal governments (or political subdivisions) recognized by the Department of the Interior</w:t>
      </w:r>
      <w:r w:rsidR="00455171">
        <w:rPr>
          <w:rFonts w:ascii="Arial" w:hAnsi="Arial" w:cs="Arial"/>
          <w:color w:val="212121"/>
          <w:sz w:val="22"/>
          <w:szCs w:val="22"/>
        </w:rPr>
        <w:t>.</w:t>
      </w:r>
    </w:p>
    <w:p w14:paraId="4F384177" w14:textId="4AE27EBD" w:rsidR="0029410C" w:rsidRPr="00BE02BE" w:rsidRDefault="0029410C" w:rsidP="00032036">
      <w:pPr>
        <w:pStyle w:val="BodyTextIndent"/>
        <w:spacing w:before="120" w:line="240" w:lineRule="auto"/>
        <w:ind w:firstLine="0"/>
        <w:rPr>
          <w:rFonts w:ascii="Arial" w:hAnsi="Arial" w:cs="Arial"/>
          <w:sz w:val="22"/>
          <w:szCs w:val="22"/>
          <w:u w:val="single"/>
        </w:rPr>
      </w:pPr>
      <w:r w:rsidRPr="00BE02BE">
        <w:rPr>
          <w:rFonts w:ascii="Arial" w:hAnsi="Arial" w:cs="Arial"/>
          <w:sz w:val="22"/>
          <w:szCs w:val="22"/>
          <w:u w:val="single"/>
        </w:rPr>
        <w:t>Applicant</w:t>
      </w:r>
      <w:r w:rsidR="00EC0B9F" w:rsidRPr="00BE02BE">
        <w:rPr>
          <w:rFonts w:ascii="Arial" w:hAnsi="Arial" w:cs="Arial"/>
          <w:sz w:val="22"/>
          <w:szCs w:val="22"/>
          <w:u w:val="single"/>
        </w:rPr>
        <w:t xml:space="preserve"> Group </w:t>
      </w:r>
      <w:r w:rsidRPr="00BE02BE">
        <w:rPr>
          <w:rFonts w:ascii="Arial" w:hAnsi="Arial" w:cs="Arial"/>
          <w:sz w:val="22"/>
          <w:szCs w:val="22"/>
          <w:u w:val="single"/>
        </w:rPr>
        <w:t>must meet the following conditions:</w:t>
      </w:r>
    </w:p>
    <w:p w14:paraId="7E91163C" w14:textId="6C597418" w:rsidR="0029410C" w:rsidRPr="00BE02BE" w:rsidRDefault="00BE02BE" w:rsidP="00BE02BE">
      <w:pPr>
        <w:pStyle w:val="BodyTextIndent"/>
        <w:numPr>
          <w:ilvl w:val="0"/>
          <w:numId w:val="20"/>
        </w:numPr>
        <w:spacing w:line="240" w:lineRule="auto"/>
        <w:ind w:left="360" w:firstLine="0"/>
        <w:rPr>
          <w:rFonts w:ascii="Arial" w:hAnsi="Arial" w:cs="Arial"/>
          <w:b/>
          <w:caps/>
          <w:sz w:val="22"/>
          <w:szCs w:val="22"/>
        </w:rPr>
      </w:pPr>
      <w:r w:rsidRPr="00BE02BE">
        <w:rPr>
          <w:rFonts w:ascii="Arial" w:hAnsi="Arial" w:cs="Arial"/>
          <w:sz w:val="22"/>
          <w:szCs w:val="22"/>
        </w:rPr>
        <w:t>No</w:t>
      </w:r>
      <w:r w:rsidR="00EC0B9F" w:rsidRPr="00BE02BE">
        <w:rPr>
          <w:rFonts w:ascii="Arial" w:hAnsi="Arial" w:cs="Arial"/>
          <w:sz w:val="22"/>
          <w:szCs w:val="22"/>
        </w:rPr>
        <w:t xml:space="preserve"> </w:t>
      </w:r>
      <w:r w:rsidR="0029410C" w:rsidRPr="00BE02BE">
        <w:rPr>
          <w:rFonts w:ascii="Arial" w:hAnsi="Arial" w:cs="Arial"/>
          <w:sz w:val="22"/>
          <w:szCs w:val="22"/>
        </w:rPr>
        <w:t xml:space="preserve">pre-existing </w:t>
      </w:r>
      <w:r w:rsidR="00EC0B9F" w:rsidRPr="00BE02BE">
        <w:rPr>
          <w:rFonts w:ascii="Arial" w:hAnsi="Arial" w:cs="Arial"/>
          <w:sz w:val="22"/>
          <w:szCs w:val="22"/>
        </w:rPr>
        <w:t xml:space="preserve">tax status </w:t>
      </w:r>
    </w:p>
    <w:p w14:paraId="302DCEFC" w14:textId="3EC7B235" w:rsidR="0029410C" w:rsidRPr="00BE02BE" w:rsidRDefault="0029410C" w:rsidP="00BE02BE">
      <w:pPr>
        <w:pStyle w:val="BodyTextIndent"/>
        <w:numPr>
          <w:ilvl w:val="0"/>
          <w:numId w:val="20"/>
        </w:numPr>
        <w:spacing w:line="240" w:lineRule="auto"/>
        <w:ind w:left="360" w:firstLine="0"/>
        <w:rPr>
          <w:rFonts w:ascii="Arial" w:hAnsi="Arial" w:cs="Arial"/>
          <w:b/>
          <w:caps/>
          <w:sz w:val="22"/>
          <w:szCs w:val="22"/>
        </w:rPr>
      </w:pPr>
      <w:r w:rsidRPr="00BE02BE">
        <w:rPr>
          <w:rFonts w:ascii="Arial" w:hAnsi="Arial" w:cs="Arial"/>
          <w:color w:val="212121"/>
          <w:sz w:val="22"/>
          <w:szCs w:val="22"/>
          <w:shd w:val="clear" w:color="auto" w:fill="FFFFFF"/>
        </w:rPr>
        <w:t>O</w:t>
      </w:r>
      <w:r w:rsidR="00EC0B9F" w:rsidRPr="00BE02B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rganized to carry out a specific </w:t>
      </w:r>
      <w:r w:rsidRPr="00BE02B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charitable </w:t>
      </w:r>
      <w:r w:rsidR="00EC0B9F" w:rsidRPr="00BE02B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project or program </w:t>
      </w:r>
    </w:p>
    <w:p w14:paraId="2F92384F" w14:textId="7EEFDF7A" w:rsidR="00BE02BE" w:rsidRPr="00BE02BE" w:rsidRDefault="00BE02BE" w:rsidP="00BE02BE">
      <w:pPr>
        <w:pStyle w:val="BodyTextIndent"/>
        <w:numPr>
          <w:ilvl w:val="0"/>
          <w:numId w:val="20"/>
        </w:numPr>
        <w:spacing w:line="240" w:lineRule="auto"/>
        <w:ind w:left="360" w:firstLine="0"/>
        <w:rPr>
          <w:rFonts w:ascii="Arial" w:hAnsi="Arial" w:cs="Arial"/>
          <w:b/>
          <w:caps/>
          <w:sz w:val="22"/>
          <w:szCs w:val="22"/>
        </w:rPr>
      </w:pPr>
      <w:r w:rsidRPr="00BE02BE">
        <w:rPr>
          <w:rFonts w:ascii="Arial" w:hAnsi="Arial" w:cs="Arial"/>
          <w:color w:val="212121"/>
          <w:sz w:val="22"/>
          <w:szCs w:val="22"/>
          <w:shd w:val="clear" w:color="auto" w:fill="FFFFFF"/>
        </w:rPr>
        <w:t>Clearly articulated mission statement or project goal with a not-for-profit purpose that serves the public</w:t>
      </w:r>
    </w:p>
    <w:p w14:paraId="1BAFBF3D" w14:textId="7290AB67" w:rsidR="0029410C" w:rsidRPr="00BE02BE" w:rsidRDefault="00BE02BE" w:rsidP="00BE02BE">
      <w:pPr>
        <w:pStyle w:val="BodyTextIndent"/>
        <w:numPr>
          <w:ilvl w:val="0"/>
          <w:numId w:val="20"/>
        </w:numPr>
        <w:spacing w:line="240" w:lineRule="auto"/>
        <w:ind w:left="360" w:firstLine="0"/>
        <w:rPr>
          <w:rFonts w:ascii="Arial" w:hAnsi="Arial" w:cs="Arial"/>
          <w:b/>
          <w:caps/>
          <w:sz w:val="22"/>
          <w:szCs w:val="22"/>
        </w:rPr>
      </w:pPr>
      <w:r w:rsidRPr="00BE02BE">
        <w:rPr>
          <w:rFonts w:ascii="Arial" w:hAnsi="Arial" w:cs="Arial"/>
          <w:color w:val="212121"/>
          <w:sz w:val="22"/>
          <w:szCs w:val="22"/>
          <w:shd w:val="clear" w:color="auto" w:fill="FFFFFF"/>
        </w:rPr>
        <w:t>E</w:t>
      </w:r>
      <w:r w:rsidR="00EC0B9F" w:rsidRPr="00BE02BE">
        <w:rPr>
          <w:rFonts w:ascii="Arial" w:hAnsi="Arial" w:cs="Arial"/>
          <w:color w:val="212121"/>
          <w:sz w:val="22"/>
          <w:szCs w:val="22"/>
          <w:shd w:val="clear" w:color="auto" w:fill="FFFFFF"/>
        </w:rPr>
        <w:t>stablished advisory board or oversight committee</w:t>
      </w:r>
      <w:r w:rsidR="00AA430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(unrelated)</w:t>
      </w:r>
      <w:r w:rsidR="00EC0B9F" w:rsidRPr="00BE02B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demonstrat</w:t>
      </w:r>
      <w:r w:rsidRPr="00BE02B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ing </w:t>
      </w:r>
      <w:r w:rsidR="00EC0B9F" w:rsidRPr="00BE02BE">
        <w:rPr>
          <w:rFonts w:ascii="Arial" w:hAnsi="Arial" w:cs="Arial"/>
          <w:color w:val="212121"/>
          <w:sz w:val="22"/>
          <w:szCs w:val="22"/>
          <w:shd w:val="clear" w:color="auto" w:fill="FFFFFF"/>
        </w:rPr>
        <w:t>broad community support</w:t>
      </w:r>
      <w:r w:rsidRPr="00BE02BE">
        <w:rPr>
          <w:rFonts w:ascii="Arial" w:hAnsi="Arial" w:cs="Arial"/>
          <w:color w:val="212121"/>
          <w:sz w:val="22"/>
          <w:szCs w:val="22"/>
          <w:shd w:val="clear" w:color="auto" w:fill="FFFFFF"/>
        </w:rPr>
        <w:t>.</w:t>
      </w:r>
      <w:r w:rsidR="00EC0B9F" w:rsidRPr="00BE02B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</w:p>
    <w:p w14:paraId="5DD34DED" w14:textId="7417114D" w:rsidR="002E6693" w:rsidRPr="00A17C01" w:rsidRDefault="002E6693" w:rsidP="00032036">
      <w:pPr>
        <w:pStyle w:val="BodyTextIndent"/>
        <w:spacing w:before="120" w:line="240" w:lineRule="auto"/>
        <w:ind w:firstLine="0"/>
        <w:rPr>
          <w:rFonts w:ascii="Arial" w:hAnsi="Arial" w:cs="Arial"/>
          <w:b/>
          <w:caps/>
          <w:sz w:val="22"/>
          <w:szCs w:val="22"/>
        </w:rPr>
      </w:pPr>
      <w:r w:rsidRPr="00A17C01">
        <w:rPr>
          <w:rFonts w:ascii="Arial" w:hAnsi="Arial" w:cs="Arial"/>
          <w:b/>
          <w:caps/>
          <w:sz w:val="22"/>
          <w:szCs w:val="22"/>
        </w:rPr>
        <w:t xml:space="preserve">Roles </w:t>
      </w:r>
    </w:p>
    <w:p w14:paraId="0E616B19" w14:textId="493F3DE8" w:rsidR="008E09B2" w:rsidRPr="00606F15" w:rsidRDefault="008E09B2" w:rsidP="002E6693">
      <w:pPr>
        <w:pStyle w:val="BodyTextIndent"/>
        <w:spacing w:after="120" w:line="240" w:lineRule="auto"/>
        <w:ind w:firstLine="0"/>
        <w:rPr>
          <w:rFonts w:ascii="Arial" w:hAnsi="Arial" w:cs="Arial"/>
          <w:sz w:val="22"/>
          <w:szCs w:val="22"/>
        </w:rPr>
      </w:pPr>
      <w:r w:rsidRPr="00B67121">
        <w:rPr>
          <w:rFonts w:ascii="Arial" w:hAnsi="Arial" w:cs="Arial"/>
          <w:sz w:val="22"/>
          <w:szCs w:val="22"/>
          <w:u w:val="single"/>
        </w:rPr>
        <w:t xml:space="preserve">Fiscal </w:t>
      </w:r>
      <w:r w:rsidRPr="00BE02BE">
        <w:rPr>
          <w:rFonts w:ascii="Arial" w:hAnsi="Arial" w:cs="Arial"/>
          <w:sz w:val="22"/>
          <w:szCs w:val="22"/>
          <w:u w:val="single"/>
        </w:rPr>
        <w:t>Sponsor</w:t>
      </w:r>
      <w:r w:rsidR="00BE02BE">
        <w:rPr>
          <w:rFonts w:ascii="Arial" w:hAnsi="Arial" w:cs="Arial"/>
          <w:sz w:val="22"/>
          <w:szCs w:val="22"/>
        </w:rPr>
        <w:t xml:space="preserve"> </w:t>
      </w:r>
      <w:r w:rsidRPr="00BE02BE">
        <w:rPr>
          <w:rFonts w:ascii="Arial" w:hAnsi="Arial" w:cs="Arial"/>
          <w:sz w:val="22"/>
          <w:szCs w:val="22"/>
        </w:rPr>
        <w:t>receive</w:t>
      </w:r>
      <w:r w:rsidR="00602345" w:rsidRPr="00BE02BE">
        <w:rPr>
          <w:rFonts w:ascii="Arial" w:hAnsi="Arial" w:cs="Arial"/>
          <w:sz w:val="22"/>
          <w:szCs w:val="22"/>
        </w:rPr>
        <w:t>s</w:t>
      </w:r>
      <w:r w:rsidRPr="00606F15">
        <w:rPr>
          <w:rFonts w:ascii="Arial" w:hAnsi="Arial" w:cs="Arial"/>
          <w:sz w:val="22"/>
          <w:szCs w:val="22"/>
        </w:rPr>
        <w:t xml:space="preserve"> and disburse</w:t>
      </w:r>
      <w:r w:rsidR="00602345">
        <w:rPr>
          <w:rFonts w:ascii="Arial" w:hAnsi="Arial" w:cs="Arial"/>
          <w:sz w:val="22"/>
          <w:szCs w:val="22"/>
        </w:rPr>
        <w:t>s</w:t>
      </w:r>
      <w:r w:rsidRPr="00606F15">
        <w:rPr>
          <w:rFonts w:ascii="Arial" w:hAnsi="Arial" w:cs="Arial"/>
          <w:sz w:val="22"/>
          <w:szCs w:val="22"/>
        </w:rPr>
        <w:t xml:space="preserve"> funds for the project in a timely manner and maintain</w:t>
      </w:r>
      <w:r w:rsidR="00602345">
        <w:rPr>
          <w:rFonts w:ascii="Arial" w:hAnsi="Arial" w:cs="Arial"/>
          <w:sz w:val="22"/>
          <w:szCs w:val="22"/>
        </w:rPr>
        <w:t>s</w:t>
      </w:r>
      <w:r w:rsidRPr="00606F15">
        <w:rPr>
          <w:rFonts w:ascii="Arial" w:hAnsi="Arial" w:cs="Arial"/>
          <w:sz w:val="22"/>
          <w:szCs w:val="22"/>
        </w:rPr>
        <w:t xml:space="preserve"> prudent and accurate records of all transactions as required by the State of Maine and the Internal Revenue Service. Any and all disbursements to the </w:t>
      </w:r>
      <w:r w:rsidR="00BE02BE">
        <w:rPr>
          <w:rFonts w:ascii="Arial" w:hAnsi="Arial" w:cs="Arial"/>
          <w:sz w:val="22"/>
          <w:szCs w:val="22"/>
        </w:rPr>
        <w:t>Applicant</w:t>
      </w:r>
      <w:r w:rsidRPr="00606F15">
        <w:rPr>
          <w:rFonts w:ascii="Arial" w:hAnsi="Arial" w:cs="Arial"/>
          <w:sz w:val="22"/>
          <w:szCs w:val="22"/>
        </w:rPr>
        <w:t xml:space="preserve"> Group are at the discretion of the Fiscal Sponsor.</w:t>
      </w:r>
    </w:p>
    <w:p w14:paraId="4A564412" w14:textId="7E28C8CB" w:rsidR="008E09B2" w:rsidRPr="00606F15" w:rsidRDefault="00BE02BE" w:rsidP="00650576">
      <w:pPr>
        <w:pStyle w:val="BodyTextIndent"/>
        <w:spacing w:after="12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Applicant</w:t>
      </w:r>
      <w:r w:rsidR="008E09B2" w:rsidRPr="00B67121">
        <w:rPr>
          <w:rFonts w:ascii="Arial" w:hAnsi="Arial" w:cs="Arial"/>
          <w:sz w:val="22"/>
          <w:szCs w:val="22"/>
          <w:u w:val="single"/>
        </w:rPr>
        <w:t xml:space="preserve"> Group</w:t>
      </w:r>
      <w:r w:rsidR="008E09B2" w:rsidRPr="00606F15">
        <w:rPr>
          <w:rFonts w:ascii="Arial" w:hAnsi="Arial" w:cs="Arial"/>
          <w:sz w:val="22"/>
          <w:szCs w:val="22"/>
        </w:rPr>
        <w:t xml:space="preserve"> request</w:t>
      </w:r>
      <w:r w:rsidR="00602345">
        <w:rPr>
          <w:rFonts w:ascii="Arial" w:hAnsi="Arial" w:cs="Arial"/>
          <w:sz w:val="22"/>
          <w:szCs w:val="22"/>
        </w:rPr>
        <w:t>s</w:t>
      </w:r>
      <w:r w:rsidR="008E09B2" w:rsidRPr="00606F15">
        <w:rPr>
          <w:rFonts w:ascii="Arial" w:hAnsi="Arial" w:cs="Arial"/>
          <w:sz w:val="22"/>
          <w:szCs w:val="22"/>
        </w:rPr>
        <w:t xml:space="preserve"> funds or reimbursement of funds from the Fiscal Sponsor in a timely manner in order to conduct the activities described in the Group’s proposal to the Maine Community Foundation. In addition, the </w:t>
      </w:r>
      <w:r>
        <w:rPr>
          <w:rFonts w:ascii="Arial" w:hAnsi="Arial" w:cs="Arial"/>
          <w:sz w:val="22"/>
          <w:szCs w:val="22"/>
        </w:rPr>
        <w:t>Applicant</w:t>
      </w:r>
      <w:r w:rsidR="008E09B2" w:rsidRPr="00606F15">
        <w:rPr>
          <w:rFonts w:ascii="Arial" w:hAnsi="Arial" w:cs="Arial"/>
          <w:sz w:val="22"/>
          <w:szCs w:val="22"/>
        </w:rPr>
        <w:t xml:space="preserve"> Group maintain</w:t>
      </w:r>
      <w:r w:rsidR="00602345">
        <w:rPr>
          <w:rFonts w:ascii="Arial" w:hAnsi="Arial" w:cs="Arial"/>
          <w:sz w:val="22"/>
          <w:szCs w:val="22"/>
        </w:rPr>
        <w:t>s</w:t>
      </w:r>
      <w:r w:rsidR="008E09B2" w:rsidRPr="00606F15">
        <w:rPr>
          <w:rFonts w:ascii="Arial" w:hAnsi="Arial" w:cs="Arial"/>
          <w:sz w:val="22"/>
          <w:szCs w:val="22"/>
        </w:rPr>
        <w:t xml:space="preserve"> prudent and accurate records of all activities as required by the State of Maine and the Internal Revenue Service.</w:t>
      </w:r>
    </w:p>
    <w:p w14:paraId="6A7E43E6" w14:textId="77777777" w:rsidR="002E6693" w:rsidRPr="00A17C01" w:rsidRDefault="002E6693" w:rsidP="00032036">
      <w:pPr>
        <w:pStyle w:val="BodyTextIndent"/>
        <w:spacing w:before="360" w:line="240" w:lineRule="auto"/>
        <w:ind w:firstLine="0"/>
        <w:rPr>
          <w:rFonts w:ascii="Arial" w:hAnsi="Arial" w:cs="Arial"/>
          <w:b/>
          <w:caps/>
          <w:sz w:val="22"/>
          <w:szCs w:val="22"/>
        </w:rPr>
      </w:pPr>
      <w:r w:rsidRPr="00A17C01">
        <w:rPr>
          <w:rFonts w:ascii="Arial" w:hAnsi="Arial" w:cs="Arial"/>
          <w:b/>
          <w:caps/>
          <w:sz w:val="22"/>
          <w:szCs w:val="22"/>
        </w:rPr>
        <w:t>Agreement</w:t>
      </w:r>
    </w:p>
    <w:p w14:paraId="08FFB4D6" w14:textId="72996792" w:rsidR="008E09B2" w:rsidRPr="00606F15" w:rsidRDefault="002E6693" w:rsidP="002E6693">
      <w:pPr>
        <w:pStyle w:val="BodyTextIndent"/>
        <w:spacing w:after="12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E09B2" w:rsidRPr="00606F15">
        <w:rPr>
          <w:rFonts w:ascii="Arial" w:hAnsi="Arial" w:cs="Arial"/>
          <w:sz w:val="22"/>
          <w:szCs w:val="22"/>
        </w:rPr>
        <w:t xml:space="preserve">he </w:t>
      </w:r>
      <w:r w:rsidR="00BE02BE">
        <w:rPr>
          <w:rFonts w:ascii="Arial" w:hAnsi="Arial" w:cs="Arial"/>
          <w:sz w:val="22"/>
          <w:szCs w:val="22"/>
        </w:rPr>
        <w:t>Applicant</w:t>
      </w:r>
      <w:r w:rsidR="008E09B2" w:rsidRPr="00606F15">
        <w:rPr>
          <w:rFonts w:ascii="Arial" w:hAnsi="Arial" w:cs="Arial"/>
          <w:sz w:val="22"/>
          <w:szCs w:val="22"/>
        </w:rPr>
        <w:t xml:space="preserve"> Group and Fiscal Sponsor </w:t>
      </w:r>
      <w:r>
        <w:rPr>
          <w:rFonts w:ascii="Arial" w:hAnsi="Arial" w:cs="Arial"/>
          <w:sz w:val="22"/>
          <w:szCs w:val="22"/>
        </w:rPr>
        <w:t xml:space="preserve">representatives should </w:t>
      </w:r>
      <w:r w:rsidRPr="00032036">
        <w:rPr>
          <w:rFonts w:ascii="Arial" w:hAnsi="Arial" w:cs="Arial"/>
          <w:b/>
          <w:sz w:val="22"/>
          <w:szCs w:val="22"/>
          <w:u w:val="single"/>
        </w:rPr>
        <w:t>initial</w:t>
      </w:r>
      <w:r w:rsidRPr="00032036">
        <w:rPr>
          <w:rFonts w:ascii="Arial" w:hAnsi="Arial" w:cs="Arial"/>
          <w:sz w:val="22"/>
          <w:szCs w:val="22"/>
          <w:u w:val="single"/>
        </w:rPr>
        <w:t xml:space="preserve"> each box below</w:t>
      </w:r>
      <w:r>
        <w:rPr>
          <w:rFonts w:ascii="Arial" w:hAnsi="Arial" w:cs="Arial"/>
          <w:sz w:val="22"/>
          <w:szCs w:val="22"/>
        </w:rPr>
        <w:t xml:space="preserve"> to </w:t>
      </w:r>
      <w:r w:rsidR="008E09B2" w:rsidRPr="00606F15">
        <w:rPr>
          <w:rFonts w:ascii="Arial" w:hAnsi="Arial" w:cs="Arial"/>
          <w:sz w:val="22"/>
          <w:szCs w:val="22"/>
        </w:rPr>
        <w:t>indicate that they have reviewed and come to an agreement regarding each of the following items:</w:t>
      </w:r>
    </w:p>
    <w:tbl>
      <w:tblPr>
        <w:tblW w:w="10737" w:type="dxa"/>
        <w:jc w:val="center"/>
        <w:tblLayout w:type="fixed"/>
        <w:tblLook w:val="00A0" w:firstRow="1" w:lastRow="0" w:firstColumn="1" w:lastColumn="0" w:noHBand="0" w:noVBand="0"/>
      </w:tblPr>
      <w:tblGrid>
        <w:gridCol w:w="1949"/>
        <w:gridCol w:w="1680"/>
        <w:gridCol w:w="3000"/>
        <w:gridCol w:w="4108"/>
      </w:tblGrid>
      <w:tr w:rsidR="00276FA3" w:rsidRPr="00606F15" w14:paraId="59391368" w14:textId="77777777" w:rsidTr="00276FA3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926E5" w14:textId="1E4B91E9" w:rsidR="00EC6E9E" w:rsidRPr="00650576" w:rsidRDefault="00D32914" w:rsidP="00B67121">
            <w:pPr>
              <w:pStyle w:val="BodyTextIndent"/>
              <w:spacing w:line="240" w:lineRule="auto"/>
              <w:ind w:right="-108" w:firstLine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Applicant</w:t>
            </w:r>
            <w:r w:rsidR="00EC6E9E" w:rsidRPr="0065057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Group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5FF06" w14:textId="77777777" w:rsidR="00EC6E9E" w:rsidRPr="00650576" w:rsidRDefault="00EC6E9E" w:rsidP="00B67121">
            <w:pPr>
              <w:pStyle w:val="BodyTextIndent"/>
              <w:tabs>
                <w:tab w:val="left" w:pos="1572"/>
              </w:tabs>
              <w:spacing w:line="240" w:lineRule="auto"/>
              <w:ind w:right="-108" w:firstLine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50576">
              <w:rPr>
                <w:rFonts w:ascii="Arial" w:hAnsi="Arial" w:cs="Arial"/>
                <w:b/>
                <w:sz w:val="20"/>
                <w:szCs w:val="22"/>
              </w:rPr>
              <w:t>Fiscal Sponsor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56F3B" w14:textId="77777777" w:rsidR="00EC6E9E" w:rsidRPr="00606F15" w:rsidRDefault="00EC6E9E" w:rsidP="00EA1E8B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F15">
              <w:rPr>
                <w:rFonts w:ascii="Arial" w:hAnsi="Arial" w:cs="Arial"/>
                <w:b/>
                <w:sz w:val="22"/>
                <w:szCs w:val="22"/>
              </w:rPr>
              <w:t>Items to be Agreed Upon</w:t>
            </w:r>
          </w:p>
        </w:tc>
      </w:tr>
      <w:tr w:rsidR="00276FA3" w:rsidRPr="00606F15" w14:paraId="5F45C641" w14:textId="77777777" w:rsidTr="00B67121">
        <w:trPr>
          <w:trHeight w:val="26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A68F9" w14:textId="77777777" w:rsidR="00EC6E9E" w:rsidRPr="00606F15" w:rsidRDefault="00EC6E9E" w:rsidP="00B67121">
            <w:pPr>
              <w:pStyle w:val="BodyTextIndent"/>
              <w:tabs>
                <w:tab w:val="left" w:pos="25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F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" w:name="Text129"/>
            <w:r w:rsidRPr="00606F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6F15">
              <w:rPr>
                <w:rFonts w:ascii="Arial" w:hAnsi="Arial" w:cs="Arial"/>
                <w:sz w:val="22"/>
                <w:szCs w:val="22"/>
              </w:rPr>
            </w:r>
            <w:r w:rsidRPr="00606F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5A9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355A9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355A9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355A9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355A9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606F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A23C1" w14:textId="77777777" w:rsidR="00EC6E9E" w:rsidRPr="00606F15" w:rsidRDefault="00EC6E9E" w:rsidP="00B67121">
            <w:pPr>
              <w:pStyle w:val="BodyTextIndent"/>
              <w:tabs>
                <w:tab w:val="left" w:pos="25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" w:name="Text1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A4A01" w14:textId="730D87E2" w:rsidR="00EC6E9E" w:rsidRPr="00DC29F7" w:rsidRDefault="00DC29F7" w:rsidP="00F26AA6">
            <w:pPr>
              <w:pStyle w:val="BodyTextIndent"/>
              <w:numPr>
                <w:ilvl w:val="0"/>
                <w:numId w:val="17"/>
              </w:numPr>
              <w:tabs>
                <w:tab w:val="clear" w:pos="0"/>
                <w:tab w:val="num" w:pos="132"/>
                <w:tab w:val="left" w:pos="252"/>
              </w:tabs>
              <w:spacing w:line="240" w:lineRule="auto"/>
              <w:ind w:left="132" w:hanging="1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budget</w:t>
            </w:r>
            <w:r w:rsidR="00D32914">
              <w:rPr>
                <w:rFonts w:ascii="Arial" w:hAnsi="Arial" w:cs="Arial"/>
                <w:sz w:val="22"/>
                <w:szCs w:val="22"/>
              </w:rPr>
              <w:t xml:space="preserve"> including specific line items</w:t>
            </w:r>
          </w:p>
        </w:tc>
      </w:tr>
      <w:tr w:rsidR="00276FA3" w:rsidRPr="00606F15" w14:paraId="1E8B1A85" w14:textId="77777777" w:rsidTr="00B67121">
        <w:trPr>
          <w:trHeight w:val="192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386CE" w14:textId="77777777" w:rsidR="00EC6E9E" w:rsidRPr="00606F15" w:rsidRDefault="00EC6E9E" w:rsidP="00B67121">
            <w:pPr>
              <w:pStyle w:val="BodyTextIndent"/>
              <w:tabs>
                <w:tab w:val="left" w:pos="25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F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" w:name="Text130"/>
            <w:r w:rsidRPr="00606F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6F15">
              <w:rPr>
                <w:rFonts w:ascii="Arial" w:hAnsi="Arial" w:cs="Arial"/>
                <w:sz w:val="22"/>
                <w:szCs w:val="22"/>
              </w:rPr>
            </w:r>
            <w:r w:rsidRPr="00606F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5A9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355A9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355A9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355A9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355A9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606F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7427C" w14:textId="77777777" w:rsidR="00EC6E9E" w:rsidRPr="00606F15" w:rsidRDefault="00EC6E9E" w:rsidP="00B67121">
            <w:pPr>
              <w:pStyle w:val="BodyTextIndent"/>
              <w:tabs>
                <w:tab w:val="left" w:pos="25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" w:name="Text1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E6AFB" w14:textId="7ECE117D" w:rsidR="00EC6E9E" w:rsidRPr="002E6693" w:rsidRDefault="00EC6E9E" w:rsidP="00B67121">
            <w:pPr>
              <w:pStyle w:val="BodyTextIndent"/>
              <w:numPr>
                <w:ilvl w:val="0"/>
                <w:numId w:val="17"/>
              </w:numPr>
              <w:tabs>
                <w:tab w:val="clear" w:pos="0"/>
                <w:tab w:val="num" w:pos="132"/>
                <w:tab w:val="left" w:pos="252"/>
              </w:tabs>
              <w:spacing w:line="240" w:lineRule="auto"/>
              <w:ind w:left="132" w:hanging="132"/>
              <w:rPr>
                <w:rFonts w:ascii="Arial" w:hAnsi="Arial" w:cs="Arial"/>
                <w:sz w:val="22"/>
                <w:szCs w:val="22"/>
              </w:rPr>
            </w:pPr>
            <w:r w:rsidRPr="002E6693">
              <w:rPr>
                <w:rFonts w:ascii="Arial" w:hAnsi="Arial" w:cs="Arial"/>
                <w:sz w:val="22"/>
                <w:szCs w:val="22"/>
              </w:rPr>
              <w:t>General timeline for use of funds</w:t>
            </w:r>
          </w:p>
        </w:tc>
      </w:tr>
      <w:tr w:rsidR="00276FA3" w:rsidRPr="00606F15" w14:paraId="4093148A" w14:textId="77777777" w:rsidTr="00B67121">
        <w:trPr>
          <w:trHeight w:val="48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5130B" w14:textId="77777777" w:rsidR="00EC6E9E" w:rsidRPr="00606F15" w:rsidRDefault="00EC6E9E" w:rsidP="00B67121">
            <w:pPr>
              <w:pStyle w:val="BodyTextIndent"/>
              <w:tabs>
                <w:tab w:val="left" w:pos="25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F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" w:name="Text131"/>
            <w:r w:rsidRPr="00606F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6F15">
              <w:rPr>
                <w:rFonts w:ascii="Arial" w:hAnsi="Arial" w:cs="Arial"/>
                <w:sz w:val="22"/>
                <w:szCs w:val="22"/>
              </w:rPr>
            </w:r>
            <w:r w:rsidRPr="00606F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5A9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355A9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355A9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355A9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355A9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606F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865B6" w14:textId="77777777" w:rsidR="00EC6E9E" w:rsidRPr="00606F15" w:rsidRDefault="00EC6E9E" w:rsidP="00B67121">
            <w:pPr>
              <w:pStyle w:val="BodyTextIndent"/>
              <w:tabs>
                <w:tab w:val="left" w:pos="25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" w:name="Text1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2D35B" w14:textId="77777777" w:rsidR="00EC6E9E" w:rsidRPr="002E6693" w:rsidRDefault="00EC6E9E" w:rsidP="00B67121">
            <w:pPr>
              <w:pStyle w:val="BodyTextIndent"/>
              <w:numPr>
                <w:ilvl w:val="0"/>
                <w:numId w:val="17"/>
              </w:numPr>
              <w:tabs>
                <w:tab w:val="clear" w:pos="0"/>
                <w:tab w:val="num" w:pos="132"/>
                <w:tab w:val="left" w:pos="252"/>
              </w:tabs>
              <w:spacing w:line="240" w:lineRule="auto"/>
              <w:ind w:left="132" w:hanging="132"/>
              <w:rPr>
                <w:rFonts w:ascii="Arial" w:hAnsi="Arial" w:cs="Arial"/>
                <w:sz w:val="22"/>
                <w:szCs w:val="22"/>
              </w:rPr>
            </w:pPr>
            <w:r w:rsidRPr="002E6693">
              <w:rPr>
                <w:rFonts w:ascii="Arial" w:hAnsi="Arial" w:cs="Arial"/>
                <w:sz w:val="22"/>
                <w:szCs w:val="22"/>
              </w:rPr>
              <w:t>Fiscal Sponsor’s policies for disbursement of funds (including time needed to respond to check requisitions)</w:t>
            </w:r>
          </w:p>
        </w:tc>
      </w:tr>
      <w:tr w:rsidR="00276FA3" w:rsidRPr="00606F15" w14:paraId="03706386" w14:textId="77777777" w:rsidTr="00032036">
        <w:trPr>
          <w:trHeight w:val="188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1851E" w14:textId="77777777" w:rsidR="00FA3E57" w:rsidRPr="00606F15" w:rsidRDefault="00FA3E57" w:rsidP="00032036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F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" w:name="Text133"/>
            <w:r w:rsidRPr="00606F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6F15">
              <w:rPr>
                <w:rFonts w:ascii="Arial" w:hAnsi="Arial" w:cs="Arial"/>
                <w:sz w:val="22"/>
                <w:szCs w:val="22"/>
              </w:rPr>
            </w:r>
            <w:r w:rsidRPr="00606F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6F1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606F1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606F1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606F1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606F1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606F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C8A0A" w14:textId="77777777" w:rsidR="00FA3E57" w:rsidRPr="00606F15" w:rsidRDefault="00FA3E57" w:rsidP="00032036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" w:name="Text1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88A00A" w14:textId="4D06975C" w:rsidR="00FA3E57" w:rsidRPr="002E6693" w:rsidRDefault="00FA3E57" w:rsidP="00032036">
            <w:pPr>
              <w:pStyle w:val="BodyTextIndent"/>
              <w:numPr>
                <w:ilvl w:val="0"/>
                <w:numId w:val="17"/>
              </w:numPr>
              <w:tabs>
                <w:tab w:val="clear" w:pos="0"/>
                <w:tab w:val="num" w:pos="132"/>
              </w:tabs>
              <w:spacing w:line="240" w:lineRule="auto"/>
              <w:ind w:left="132" w:hanging="132"/>
              <w:rPr>
                <w:rFonts w:ascii="Arial" w:hAnsi="Arial" w:cs="Arial"/>
                <w:sz w:val="22"/>
                <w:szCs w:val="22"/>
              </w:rPr>
            </w:pPr>
            <w:r w:rsidRPr="002E6693">
              <w:rPr>
                <w:rFonts w:ascii="Arial" w:hAnsi="Arial" w:cs="Arial"/>
                <w:sz w:val="22"/>
                <w:szCs w:val="22"/>
              </w:rPr>
              <w:t>Administrative fees:</w:t>
            </w:r>
            <w:r w:rsidR="000320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6693">
              <w:rPr>
                <w:rFonts w:ascii="Arial" w:hAnsi="Arial" w:cs="Arial"/>
                <w:sz w:val="22"/>
                <w:szCs w:val="22"/>
              </w:rPr>
              <w:t xml:space="preserve">Total amount or percentage </w:t>
            </w:r>
            <w:r w:rsidR="00D32914">
              <w:rPr>
                <w:rFonts w:ascii="Arial" w:hAnsi="Arial" w:cs="Arial"/>
                <w:sz w:val="22"/>
                <w:szCs w:val="22"/>
              </w:rPr>
              <w:t>Applicant</w:t>
            </w:r>
            <w:r w:rsidRPr="002E6693">
              <w:rPr>
                <w:rFonts w:ascii="Arial" w:hAnsi="Arial" w:cs="Arial"/>
                <w:sz w:val="22"/>
                <w:szCs w:val="22"/>
              </w:rPr>
              <w:t xml:space="preserve"> Group is to pay 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76FA3" w:rsidRPr="00606F15" w14:paraId="11E4B271" w14:textId="77777777" w:rsidTr="00032036">
        <w:trPr>
          <w:trHeight w:val="335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A6AE86" w14:textId="77777777" w:rsidR="00FA3E57" w:rsidRPr="00606F15" w:rsidRDefault="00FA3E57" w:rsidP="00B67121">
            <w:pPr>
              <w:pStyle w:val="BodyTextIndent"/>
              <w:tabs>
                <w:tab w:val="left" w:pos="25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820FEA" w14:textId="77777777" w:rsidR="00FA3E57" w:rsidRPr="00606F15" w:rsidRDefault="00FA3E57" w:rsidP="00B67121">
            <w:pPr>
              <w:pStyle w:val="BodyTextIndent"/>
              <w:tabs>
                <w:tab w:val="left" w:pos="25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A9578D" w14:textId="77777777" w:rsidR="00FA3E57" w:rsidRPr="002E6693" w:rsidRDefault="00FA3E57" w:rsidP="00032036">
            <w:pPr>
              <w:pStyle w:val="BodyTextIndent"/>
              <w:tabs>
                <w:tab w:val="left" w:pos="252"/>
              </w:tabs>
              <w:spacing w:line="240" w:lineRule="auto"/>
              <w:ind w:left="132" w:right="-108" w:firstLine="0"/>
              <w:rPr>
                <w:rFonts w:ascii="Arial" w:hAnsi="Arial" w:cs="Arial"/>
                <w:sz w:val="22"/>
                <w:szCs w:val="22"/>
              </w:rPr>
            </w:pPr>
            <w:r w:rsidRPr="002E6693">
              <w:rPr>
                <w:rFonts w:ascii="Arial" w:hAnsi="Arial" w:cs="Arial"/>
                <w:sz w:val="22"/>
                <w:szCs w:val="22"/>
              </w:rPr>
              <w:t xml:space="preserve">Fiscal Sponsor (if any): </w:t>
            </w:r>
          </w:p>
        </w:tc>
        <w:bookmarkStart w:id="12" w:name="Text143"/>
        <w:tc>
          <w:tcPr>
            <w:tcW w:w="41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D90AA5E" w14:textId="77777777" w:rsidR="00FA3E57" w:rsidRPr="00606F15" w:rsidRDefault="00B67121" w:rsidP="00B67121">
            <w:pPr>
              <w:pStyle w:val="BodyTextIndent"/>
              <w:tabs>
                <w:tab w:val="left" w:pos="252"/>
              </w:tabs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276FA3" w:rsidRPr="00606F15" w14:paraId="4A2619BE" w14:textId="77777777" w:rsidTr="00032036">
        <w:trPr>
          <w:trHeight w:val="335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E47CF" w14:textId="77777777" w:rsidR="00FA3E57" w:rsidRPr="00606F15" w:rsidRDefault="00FA3E57" w:rsidP="00B67121">
            <w:pPr>
              <w:pStyle w:val="BodyTextIndent"/>
              <w:tabs>
                <w:tab w:val="left" w:pos="25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590DE" w14:textId="77777777" w:rsidR="00FA3E57" w:rsidRPr="00606F15" w:rsidRDefault="00FA3E57" w:rsidP="00B67121">
            <w:pPr>
              <w:pStyle w:val="BodyTextIndent"/>
              <w:tabs>
                <w:tab w:val="left" w:pos="25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033EC1" w14:textId="77777777" w:rsidR="00FA3E57" w:rsidRPr="002E6693" w:rsidRDefault="00FA3E57" w:rsidP="00032036">
            <w:pPr>
              <w:pStyle w:val="BodyTextIndent"/>
              <w:tabs>
                <w:tab w:val="left" w:pos="252"/>
              </w:tabs>
              <w:spacing w:line="240" w:lineRule="auto"/>
              <w:ind w:left="132" w:right="-108" w:firstLine="0"/>
              <w:rPr>
                <w:rFonts w:ascii="Arial" w:hAnsi="Arial" w:cs="Arial"/>
                <w:sz w:val="22"/>
                <w:szCs w:val="22"/>
              </w:rPr>
            </w:pPr>
            <w:r w:rsidRPr="002E6693">
              <w:rPr>
                <w:rFonts w:ascii="Arial" w:hAnsi="Arial" w:cs="Arial"/>
                <w:sz w:val="22"/>
                <w:szCs w:val="22"/>
              </w:rPr>
              <w:t xml:space="preserve">Terms of payment (if any): </w:t>
            </w:r>
          </w:p>
        </w:tc>
        <w:bookmarkStart w:id="13" w:name="Text144"/>
        <w:tc>
          <w:tcPr>
            <w:tcW w:w="41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D8B7576" w14:textId="77777777" w:rsidR="00FA3E57" w:rsidRPr="00606F15" w:rsidRDefault="00B67121" w:rsidP="00FA3E57">
            <w:pPr>
              <w:pStyle w:val="BodyTextIndent"/>
              <w:tabs>
                <w:tab w:val="left" w:pos="252"/>
              </w:tabs>
              <w:spacing w:line="240" w:lineRule="auto"/>
              <w:ind w:right="-10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32B65AC0" w14:textId="77777777" w:rsidR="008E09B2" w:rsidRPr="00606F15" w:rsidRDefault="008E09B2">
      <w:pPr>
        <w:pStyle w:val="BodyTextIndent"/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18C45197" w14:textId="653DCC47" w:rsidR="008E09B2" w:rsidRPr="00FC7AF5" w:rsidRDefault="008E09B2">
      <w:pPr>
        <w:pStyle w:val="BodyTextIndent"/>
        <w:spacing w:line="240" w:lineRule="auto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606F15">
        <w:rPr>
          <w:rFonts w:ascii="Arial" w:hAnsi="Arial" w:cs="Arial"/>
          <w:sz w:val="22"/>
          <w:szCs w:val="22"/>
        </w:rPr>
        <w:t>This form must be signed by the Chief Administrative Officer, Treasurer</w:t>
      </w:r>
      <w:r w:rsidR="00E62F32">
        <w:rPr>
          <w:rFonts w:ascii="Arial" w:hAnsi="Arial" w:cs="Arial"/>
          <w:sz w:val="22"/>
          <w:szCs w:val="22"/>
        </w:rPr>
        <w:t>,</w:t>
      </w:r>
      <w:r w:rsidRPr="00606F15">
        <w:rPr>
          <w:rFonts w:ascii="Arial" w:hAnsi="Arial" w:cs="Arial"/>
          <w:sz w:val="22"/>
          <w:szCs w:val="22"/>
        </w:rPr>
        <w:t xml:space="preserve"> or President of both groups entering into this Fiscal Sponsorship Agreement</w:t>
      </w:r>
      <w:r w:rsidR="001E7A62">
        <w:rPr>
          <w:rFonts w:ascii="Arial" w:hAnsi="Arial" w:cs="Arial"/>
          <w:sz w:val="22"/>
          <w:szCs w:val="22"/>
        </w:rPr>
        <w:t xml:space="preserve">. </w:t>
      </w:r>
      <w:r w:rsidR="004F5517">
        <w:rPr>
          <w:rFonts w:ascii="Arial" w:hAnsi="Arial" w:cs="Arial"/>
          <w:sz w:val="22"/>
          <w:szCs w:val="22"/>
        </w:rPr>
        <w:t xml:space="preserve">If you are unable to </w:t>
      </w:r>
      <w:r w:rsidR="0099371F">
        <w:rPr>
          <w:rFonts w:ascii="Arial" w:hAnsi="Arial" w:cs="Arial"/>
          <w:sz w:val="22"/>
          <w:szCs w:val="22"/>
        </w:rPr>
        <w:t>submit</w:t>
      </w:r>
      <w:r w:rsidR="00D3568C">
        <w:rPr>
          <w:rFonts w:ascii="Arial" w:hAnsi="Arial" w:cs="Arial"/>
          <w:sz w:val="22"/>
          <w:szCs w:val="22"/>
        </w:rPr>
        <w:t xml:space="preserve"> physical signature</w:t>
      </w:r>
      <w:r w:rsidR="0099371F">
        <w:rPr>
          <w:rFonts w:ascii="Arial" w:hAnsi="Arial" w:cs="Arial"/>
          <w:sz w:val="22"/>
          <w:szCs w:val="22"/>
        </w:rPr>
        <w:t>s, simply type the information below</w:t>
      </w:r>
      <w:r w:rsidR="0019399A">
        <w:rPr>
          <w:rFonts w:ascii="Arial" w:hAnsi="Arial" w:cs="Arial"/>
          <w:sz w:val="22"/>
          <w:szCs w:val="22"/>
        </w:rPr>
        <w:t xml:space="preserve">, upload the form </w:t>
      </w:r>
      <w:r w:rsidR="004C2286">
        <w:rPr>
          <w:rFonts w:ascii="Arial" w:hAnsi="Arial" w:cs="Arial"/>
          <w:sz w:val="22"/>
          <w:szCs w:val="22"/>
        </w:rPr>
        <w:t>to</w:t>
      </w:r>
      <w:r w:rsidR="0019399A">
        <w:rPr>
          <w:rFonts w:ascii="Arial" w:hAnsi="Arial" w:cs="Arial"/>
          <w:sz w:val="22"/>
          <w:szCs w:val="22"/>
        </w:rPr>
        <w:t xml:space="preserve"> our online application,</w:t>
      </w:r>
      <w:r w:rsidR="00691495">
        <w:rPr>
          <w:rFonts w:ascii="Arial" w:hAnsi="Arial" w:cs="Arial"/>
          <w:sz w:val="22"/>
          <w:szCs w:val="22"/>
        </w:rPr>
        <w:t xml:space="preserve"> and have the fiscal sponsor </w:t>
      </w:r>
      <w:r w:rsidR="00980CEE">
        <w:rPr>
          <w:rFonts w:ascii="Arial" w:hAnsi="Arial" w:cs="Arial"/>
          <w:sz w:val="22"/>
          <w:szCs w:val="22"/>
        </w:rPr>
        <w:t xml:space="preserve">send an email verifying this agreement </w:t>
      </w:r>
      <w:r w:rsidR="008624A3">
        <w:rPr>
          <w:rFonts w:ascii="Arial" w:hAnsi="Arial" w:cs="Arial"/>
          <w:sz w:val="22"/>
          <w:szCs w:val="22"/>
        </w:rPr>
        <w:t xml:space="preserve">before the deadline </w:t>
      </w:r>
      <w:r w:rsidR="00980CEE">
        <w:rPr>
          <w:rFonts w:ascii="Arial" w:hAnsi="Arial" w:cs="Arial"/>
          <w:sz w:val="22"/>
          <w:szCs w:val="22"/>
        </w:rPr>
        <w:t xml:space="preserve">to </w:t>
      </w:r>
      <w:r w:rsidR="009D34CB">
        <w:rPr>
          <w:rFonts w:ascii="Arial" w:hAnsi="Arial" w:cs="Arial"/>
          <w:sz w:val="22"/>
          <w:szCs w:val="22"/>
        </w:rPr>
        <w:t xml:space="preserve">Amy Pollien, Grants Manager, at </w:t>
      </w:r>
      <w:r w:rsidR="00E62F32">
        <w:rPr>
          <w:rFonts w:ascii="Arial" w:hAnsi="Arial" w:cs="Arial"/>
          <w:sz w:val="22"/>
          <w:szCs w:val="22"/>
        </w:rPr>
        <w:t>apollien@mainecf.org.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236"/>
        <w:gridCol w:w="2648"/>
      </w:tblGrid>
      <w:tr w:rsidR="005B5DF2" w:rsidRPr="00606F15" w14:paraId="7BCEABF9" w14:textId="77777777" w:rsidTr="00FA3E57">
        <w:trPr>
          <w:cantSplit/>
          <w:jc w:val="center"/>
        </w:trPr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ADF87" w14:textId="77777777" w:rsidR="005B5DF2" w:rsidRPr="00606F15" w:rsidRDefault="005B5DF2" w:rsidP="007D782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DE1770" w14:textId="77777777" w:rsidR="005B5DF2" w:rsidRPr="00606F15" w:rsidRDefault="005B5DF2" w:rsidP="007D782C">
            <w:pPr>
              <w:spacing w:before="240"/>
              <w:ind w:left="43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4" w:name="Text123"/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5CB8E" w14:textId="77777777" w:rsidR="005B5DF2" w:rsidRPr="00606F15" w:rsidRDefault="005B5DF2" w:rsidP="007D782C">
            <w:pPr>
              <w:pStyle w:val="CommentText"/>
              <w:spacing w:before="240"/>
              <w:rPr>
                <w:b/>
                <w:bCs/>
                <w:sz w:val="22"/>
                <w:szCs w:val="22"/>
              </w:rPr>
            </w:pPr>
            <w:r w:rsidRPr="00606F1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06F1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06F15">
              <w:rPr>
                <w:b/>
                <w:bCs/>
                <w:sz w:val="22"/>
                <w:szCs w:val="22"/>
              </w:rPr>
            </w:r>
            <w:r w:rsidRPr="00606F15">
              <w:rPr>
                <w:b/>
                <w:bCs/>
                <w:sz w:val="22"/>
                <w:szCs w:val="22"/>
              </w:rPr>
              <w:fldChar w:fldCharType="separate"/>
            </w:r>
            <w:r w:rsidRPr="00606F1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606F1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606F1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606F1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606F1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606F15">
              <w:rPr>
                <w:b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5B5DF2" w:rsidRPr="007D782C" w14:paraId="2965502C" w14:textId="77777777" w:rsidTr="00FA3E57">
        <w:trPr>
          <w:cantSplit/>
          <w:jc w:val="center"/>
        </w:trPr>
        <w:tc>
          <w:tcPr>
            <w:tcW w:w="8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861CC" w14:textId="44EFD4AA" w:rsidR="005B5DF2" w:rsidRPr="007D782C" w:rsidRDefault="005B5DF2">
            <w:pPr>
              <w:pStyle w:val="CommentText"/>
              <w:rPr>
                <w:bCs/>
                <w:i/>
                <w:sz w:val="22"/>
                <w:szCs w:val="22"/>
              </w:rPr>
            </w:pPr>
            <w:r w:rsidRPr="007D782C">
              <w:rPr>
                <w:bCs/>
                <w:i/>
                <w:szCs w:val="22"/>
              </w:rPr>
              <w:t xml:space="preserve">Signature of </w:t>
            </w:r>
            <w:r w:rsidR="009473A1">
              <w:rPr>
                <w:bCs/>
                <w:i/>
                <w:szCs w:val="22"/>
              </w:rPr>
              <w:t>Applicant</w:t>
            </w:r>
            <w:r w:rsidRPr="007D782C">
              <w:rPr>
                <w:bCs/>
                <w:i/>
                <w:szCs w:val="22"/>
              </w:rPr>
              <w:t xml:space="preserve"> Group</w:t>
            </w:r>
            <w:r w:rsidRPr="007D782C">
              <w:rPr>
                <w:i/>
                <w:szCs w:val="22"/>
              </w:rPr>
              <w:t xml:space="preserve"> </w:t>
            </w:r>
            <w:r w:rsidR="00425701">
              <w:rPr>
                <w:bCs/>
                <w:i/>
                <w:szCs w:val="22"/>
              </w:rPr>
              <w:t>Officer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BCB024" w14:textId="77777777" w:rsidR="005B5DF2" w:rsidRPr="007D782C" w:rsidRDefault="005B5DF2">
            <w:pPr>
              <w:ind w:left="432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E3788" w14:textId="77777777" w:rsidR="005B5DF2" w:rsidRPr="007D782C" w:rsidRDefault="005B5DF2">
            <w:pPr>
              <w:pStyle w:val="CommentText"/>
              <w:rPr>
                <w:bCs/>
                <w:i/>
                <w:sz w:val="22"/>
                <w:szCs w:val="22"/>
              </w:rPr>
            </w:pPr>
            <w:r w:rsidRPr="007D782C">
              <w:rPr>
                <w:bCs/>
                <w:i/>
                <w:sz w:val="22"/>
                <w:szCs w:val="22"/>
              </w:rPr>
              <w:t>Date</w:t>
            </w:r>
          </w:p>
        </w:tc>
      </w:tr>
      <w:tr w:rsidR="005B5DF2" w:rsidRPr="00606F15" w14:paraId="4E87A561" w14:textId="77777777" w:rsidTr="00FA3E57">
        <w:trPr>
          <w:cantSplit/>
          <w:jc w:val="center"/>
        </w:trPr>
        <w:tc>
          <w:tcPr>
            <w:tcW w:w="11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173E3" w14:textId="77777777" w:rsidR="005B5DF2" w:rsidRPr="00606F15" w:rsidRDefault="005B5DF2" w:rsidP="005B5DF2">
            <w:pPr>
              <w:spacing w:before="120"/>
              <w:ind w:left="432"/>
              <w:rPr>
                <w:rFonts w:ascii="Arial" w:hAnsi="Arial" w:cs="Arial"/>
                <w:sz w:val="22"/>
                <w:szCs w:val="22"/>
              </w:rPr>
            </w:pPr>
            <w:r w:rsidRPr="00606F1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06F1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06F1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06F1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06F1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606F1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606F1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606F1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606F1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606F1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B5DF2" w:rsidRPr="007D782C" w14:paraId="6CD85701" w14:textId="77777777" w:rsidTr="00FA3E57">
        <w:trPr>
          <w:cantSplit/>
          <w:trHeight w:val="162"/>
          <w:jc w:val="center"/>
        </w:trPr>
        <w:tc>
          <w:tcPr>
            <w:tcW w:w="111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052E1" w14:textId="77777777" w:rsidR="005B5DF2" w:rsidRPr="007D782C" w:rsidRDefault="005B5DF2" w:rsidP="007D782C">
            <w:pPr>
              <w:ind w:left="5"/>
              <w:rPr>
                <w:rFonts w:ascii="Arial" w:hAnsi="Arial" w:cs="Arial"/>
                <w:i/>
                <w:sz w:val="20"/>
                <w:szCs w:val="22"/>
              </w:rPr>
            </w:pPr>
            <w:r w:rsidRPr="007D782C">
              <w:rPr>
                <w:rFonts w:ascii="Arial" w:hAnsi="Arial" w:cs="Arial"/>
                <w:i/>
                <w:sz w:val="20"/>
                <w:szCs w:val="22"/>
              </w:rPr>
              <w:t>Printed Name and Title</w:t>
            </w:r>
          </w:p>
        </w:tc>
      </w:tr>
      <w:tr w:rsidR="005B5DF2" w:rsidRPr="00606F15" w14:paraId="0042B6E9" w14:textId="77777777" w:rsidTr="00FA3E57">
        <w:trPr>
          <w:cantSplit/>
          <w:jc w:val="center"/>
        </w:trPr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EB654" w14:textId="77777777" w:rsidR="005B5DF2" w:rsidRPr="00606F15" w:rsidRDefault="005B5DF2" w:rsidP="007D782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F57CD1" w14:textId="77777777" w:rsidR="005B5DF2" w:rsidRPr="00606F15" w:rsidRDefault="005B5DF2" w:rsidP="007D782C">
            <w:pPr>
              <w:spacing w:before="240"/>
              <w:ind w:left="4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268FF" w14:textId="77777777" w:rsidR="005B5DF2" w:rsidRPr="00606F15" w:rsidRDefault="005B5DF2" w:rsidP="007D782C">
            <w:pPr>
              <w:pStyle w:val="CommentText"/>
              <w:spacing w:before="240"/>
              <w:rPr>
                <w:b/>
                <w:bCs/>
                <w:sz w:val="22"/>
                <w:szCs w:val="22"/>
              </w:rPr>
            </w:pPr>
            <w:r w:rsidRPr="00606F1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06F1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06F15">
              <w:rPr>
                <w:b/>
                <w:bCs/>
                <w:sz w:val="22"/>
                <w:szCs w:val="22"/>
              </w:rPr>
            </w:r>
            <w:r w:rsidRPr="00606F15">
              <w:rPr>
                <w:b/>
                <w:bCs/>
                <w:sz w:val="22"/>
                <w:szCs w:val="22"/>
              </w:rPr>
              <w:fldChar w:fldCharType="separate"/>
            </w:r>
            <w:r w:rsidRPr="00606F1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606F1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606F1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606F1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606F1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606F1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B5DF2" w:rsidRPr="007D782C" w14:paraId="60EE6A35" w14:textId="77777777" w:rsidTr="00FA3E57">
        <w:trPr>
          <w:cantSplit/>
          <w:jc w:val="center"/>
        </w:trPr>
        <w:tc>
          <w:tcPr>
            <w:tcW w:w="8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FCBEF" w14:textId="3D0655D5" w:rsidR="005B5DF2" w:rsidRPr="007D782C" w:rsidRDefault="005B5DF2" w:rsidP="007D782C">
            <w:pPr>
              <w:pStyle w:val="PlainText"/>
              <w:spacing w:after="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D782C">
              <w:rPr>
                <w:rFonts w:ascii="Arial" w:hAnsi="Arial" w:cs="Arial"/>
                <w:i/>
              </w:rPr>
              <w:t xml:space="preserve">Signature of Fiscal Sponsor </w:t>
            </w:r>
            <w:r w:rsidR="00425701">
              <w:rPr>
                <w:rFonts w:ascii="Arial" w:hAnsi="Arial" w:cs="Arial"/>
                <w:i/>
              </w:rPr>
              <w:t>Officer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EF47A6" w14:textId="77777777" w:rsidR="005B5DF2" w:rsidRPr="007D782C" w:rsidRDefault="005B5DF2" w:rsidP="008E09B2">
            <w:pPr>
              <w:ind w:left="432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C7982" w14:textId="77777777" w:rsidR="005B5DF2" w:rsidRPr="00EA1E8B" w:rsidRDefault="005B5DF2" w:rsidP="008E09B2">
            <w:pPr>
              <w:pStyle w:val="CommentText"/>
              <w:rPr>
                <w:bCs/>
                <w:i/>
                <w:sz w:val="22"/>
                <w:szCs w:val="22"/>
              </w:rPr>
            </w:pPr>
            <w:r w:rsidRPr="00EA1E8B">
              <w:rPr>
                <w:bCs/>
                <w:i/>
                <w:sz w:val="22"/>
                <w:szCs w:val="22"/>
              </w:rPr>
              <w:t>Date</w:t>
            </w:r>
          </w:p>
        </w:tc>
      </w:tr>
      <w:tr w:rsidR="005B5DF2" w:rsidRPr="00606F15" w14:paraId="4149B451" w14:textId="77777777" w:rsidTr="00FA3E57">
        <w:trPr>
          <w:cantSplit/>
          <w:jc w:val="center"/>
        </w:trPr>
        <w:tc>
          <w:tcPr>
            <w:tcW w:w="11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D685E" w14:textId="77777777" w:rsidR="005B5DF2" w:rsidRPr="00606F15" w:rsidRDefault="005B5DF2" w:rsidP="008E09B2">
            <w:pPr>
              <w:spacing w:before="120"/>
              <w:ind w:left="432"/>
              <w:rPr>
                <w:rFonts w:ascii="Arial" w:hAnsi="Arial" w:cs="Arial"/>
                <w:sz w:val="22"/>
                <w:szCs w:val="22"/>
              </w:rPr>
            </w:pPr>
            <w:r w:rsidRPr="00606F1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06F1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06F1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06F1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06F1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606F1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606F1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606F1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606F1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606F1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B5DF2" w:rsidRPr="007D782C" w14:paraId="20D486E1" w14:textId="77777777" w:rsidTr="00FA3E57">
        <w:trPr>
          <w:cantSplit/>
          <w:trHeight w:val="162"/>
          <w:jc w:val="center"/>
        </w:trPr>
        <w:tc>
          <w:tcPr>
            <w:tcW w:w="111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75CEB" w14:textId="77777777" w:rsidR="005B5DF2" w:rsidRPr="007D782C" w:rsidRDefault="005B5DF2" w:rsidP="007D782C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7D782C">
              <w:rPr>
                <w:rFonts w:ascii="Arial" w:hAnsi="Arial" w:cs="Arial"/>
                <w:i/>
                <w:sz w:val="20"/>
                <w:szCs w:val="22"/>
              </w:rPr>
              <w:t>Printed Name and Title</w:t>
            </w:r>
          </w:p>
        </w:tc>
      </w:tr>
    </w:tbl>
    <w:p w14:paraId="1447219C" w14:textId="77777777" w:rsidR="008E09B2" w:rsidRPr="00606F15" w:rsidRDefault="008E09B2">
      <w:pPr>
        <w:pStyle w:val="BodyText"/>
        <w:rPr>
          <w:rFonts w:ascii="Arial" w:hAnsi="Arial" w:cs="Arial"/>
        </w:rPr>
      </w:pPr>
    </w:p>
    <w:sectPr w:rsidR="008E09B2" w:rsidRPr="00606F15">
      <w:pgSz w:w="12240" w:h="15840" w:code="1"/>
      <w:pgMar w:top="720" w:right="600" w:bottom="720" w:left="720" w:header="720" w:footer="720" w:gutter="0"/>
      <w:cols w:space="720" w:equalWidth="0">
        <w:col w:w="109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51D3" w14:textId="77777777" w:rsidR="004F63F8" w:rsidRDefault="004F63F8">
      <w:r>
        <w:separator/>
      </w:r>
    </w:p>
  </w:endnote>
  <w:endnote w:type="continuationSeparator" w:id="0">
    <w:p w14:paraId="14C72295" w14:textId="77777777" w:rsidR="004F63F8" w:rsidRDefault="004F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45E0" w14:textId="77777777" w:rsidR="004F63F8" w:rsidRDefault="004F63F8">
      <w:r>
        <w:separator/>
      </w:r>
    </w:p>
  </w:footnote>
  <w:footnote w:type="continuationSeparator" w:id="0">
    <w:p w14:paraId="6EB61EF6" w14:textId="77777777" w:rsidR="004F63F8" w:rsidRDefault="004F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825"/>
    <w:multiLevelType w:val="multilevel"/>
    <w:tmpl w:val="D06AEB24"/>
    <w:lvl w:ilvl="0">
      <w:numFmt w:val="bullet"/>
      <w:lvlText w:val="•"/>
      <w:legacy w:legacy="1" w:legacySpace="180" w:legacyIndent="0"/>
      <w:lvlJc w:val="left"/>
      <w:rPr>
        <w:rFonts w:ascii="Arial" w:hAnsi="Arial" w:cs="Arial" w:hint="default"/>
        <w:b w:val="0"/>
        <w:i w:val="0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5F36"/>
    <w:multiLevelType w:val="singleLevel"/>
    <w:tmpl w:val="C7F800A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 w:hint="default"/>
      </w:rPr>
    </w:lvl>
  </w:abstractNum>
  <w:abstractNum w:abstractNumId="2" w15:restartNumberingAfterBreak="0">
    <w:nsid w:val="1B5A035D"/>
    <w:multiLevelType w:val="hybridMultilevel"/>
    <w:tmpl w:val="83D0478C"/>
    <w:lvl w:ilvl="0" w:tplc="9C001B98">
      <w:start w:val="1"/>
      <w:numFmt w:val="bullet"/>
      <w:lvlText w:val="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F2476"/>
    <w:multiLevelType w:val="multilevel"/>
    <w:tmpl w:val="83D0478C"/>
    <w:lvl w:ilvl="0">
      <w:start w:val="1"/>
      <w:numFmt w:val="bullet"/>
      <w:lvlText w:val="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13AF"/>
    <w:multiLevelType w:val="hybridMultilevel"/>
    <w:tmpl w:val="8AD48B10"/>
    <w:lvl w:ilvl="0" w:tplc="084A6C3C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16542"/>
    <w:multiLevelType w:val="hybridMultilevel"/>
    <w:tmpl w:val="DE783302"/>
    <w:lvl w:ilvl="0" w:tplc="084A6C3C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8519F"/>
    <w:multiLevelType w:val="hybridMultilevel"/>
    <w:tmpl w:val="C76651CE"/>
    <w:lvl w:ilvl="0" w:tplc="12B03CCC">
      <w:start w:val="1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A6C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43E78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5F6FBC"/>
    <w:multiLevelType w:val="hybridMultilevel"/>
    <w:tmpl w:val="ECCA8E78"/>
    <w:lvl w:ilvl="0" w:tplc="33C2108A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33F8C"/>
    <w:multiLevelType w:val="hybridMultilevel"/>
    <w:tmpl w:val="5D54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931B2"/>
    <w:multiLevelType w:val="multilevel"/>
    <w:tmpl w:val="ECCA8E7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D7950"/>
    <w:multiLevelType w:val="hybridMultilevel"/>
    <w:tmpl w:val="7B5E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D5C08"/>
    <w:multiLevelType w:val="multilevel"/>
    <w:tmpl w:val="BA281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442BD4"/>
    <w:multiLevelType w:val="hybridMultilevel"/>
    <w:tmpl w:val="1C2AE6A6"/>
    <w:lvl w:ilvl="0" w:tplc="42C4ED6E">
      <w:start w:val="5"/>
      <w:numFmt w:val="bullet"/>
      <w:lvlText w:val=""/>
      <w:lvlJc w:val="left"/>
      <w:pPr>
        <w:tabs>
          <w:tab w:val="num" w:pos="1680"/>
        </w:tabs>
        <w:ind w:left="1680" w:hanging="9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3C572C"/>
    <w:multiLevelType w:val="hybridMultilevel"/>
    <w:tmpl w:val="D0D87468"/>
    <w:lvl w:ilvl="0" w:tplc="084A6C3C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B764A"/>
    <w:multiLevelType w:val="hybridMultilevel"/>
    <w:tmpl w:val="9F3894D4"/>
    <w:lvl w:ilvl="0" w:tplc="CD248376">
      <w:numFmt w:val="bullet"/>
      <w:lvlText w:val="•"/>
      <w:legacy w:legacy="1" w:legacySpace="180" w:legacyIndent="0"/>
      <w:lvlJc w:val="left"/>
      <w:rPr>
        <w:rFonts w:ascii="Arial" w:hAnsi="Arial" w:cs="Arial" w:hint="default"/>
        <w:b w:val="0"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34E1A"/>
    <w:multiLevelType w:val="singleLevel"/>
    <w:tmpl w:val="0F769A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92A06A7"/>
    <w:multiLevelType w:val="hybridMultilevel"/>
    <w:tmpl w:val="D06AEB24"/>
    <w:lvl w:ilvl="0" w:tplc="CD248376">
      <w:numFmt w:val="bullet"/>
      <w:lvlText w:val="•"/>
      <w:legacy w:legacy="1" w:legacySpace="180" w:legacyIndent="0"/>
      <w:lvlJc w:val="left"/>
      <w:rPr>
        <w:rFonts w:ascii="Arial" w:hAnsi="Arial" w:cs="Arial" w:hint="default"/>
        <w:b w:val="0"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E6831"/>
    <w:multiLevelType w:val="hybridMultilevel"/>
    <w:tmpl w:val="0FB62552"/>
    <w:lvl w:ilvl="0" w:tplc="084A6C3C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7"/>
  </w:num>
  <w:num w:numId="5">
    <w:abstractNumId w:val="8"/>
  </w:num>
  <w:num w:numId="6">
    <w:abstractNumId w:val="14"/>
  </w:num>
  <w:num w:numId="7">
    <w:abstractNumId w:val="2"/>
  </w:num>
  <w:num w:numId="8">
    <w:abstractNumId w:val="3"/>
  </w:num>
  <w:num w:numId="9">
    <w:abstractNumId w:val="16"/>
  </w:num>
  <w:num w:numId="10">
    <w:abstractNumId w:val="18"/>
  </w:num>
  <w:num w:numId="11">
    <w:abstractNumId w:val="0"/>
  </w:num>
  <w:num w:numId="12">
    <w:abstractNumId w:val="9"/>
  </w:num>
  <w:num w:numId="13">
    <w:abstractNumId w:val="11"/>
  </w:num>
  <w:num w:numId="14">
    <w:abstractNumId w:val="5"/>
  </w:num>
  <w:num w:numId="15">
    <w:abstractNumId w:val="4"/>
  </w:num>
  <w:num w:numId="16">
    <w:abstractNumId w:val="15"/>
  </w:num>
  <w:num w:numId="17">
    <w:abstractNumId w:val="19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B6"/>
    <w:rsid w:val="00031EBC"/>
    <w:rsid w:val="00032036"/>
    <w:rsid w:val="00070725"/>
    <w:rsid w:val="0009062A"/>
    <w:rsid w:val="0019399A"/>
    <w:rsid w:val="001B5312"/>
    <w:rsid w:val="001E7A62"/>
    <w:rsid w:val="00202DE8"/>
    <w:rsid w:val="002573EC"/>
    <w:rsid w:val="00276FA3"/>
    <w:rsid w:val="0029410C"/>
    <w:rsid w:val="002E6693"/>
    <w:rsid w:val="00326E28"/>
    <w:rsid w:val="00355A9B"/>
    <w:rsid w:val="00376D36"/>
    <w:rsid w:val="00421F4B"/>
    <w:rsid w:val="00425701"/>
    <w:rsid w:val="00454B56"/>
    <w:rsid w:val="00455171"/>
    <w:rsid w:val="004A1A28"/>
    <w:rsid w:val="004C2286"/>
    <w:rsid w:val="004F5517"/>
    <w:rsid w:val="004F63F8"/>
    <w:rsid w:val="00522675"/>
    <w:rsid w:val="005742CE"/>
    <w:rsid w:val="00581465"/>
    <w:rsid w:val="005B5DF2"/>
    <w:rsid w:val="005B7A48"/>
    <w:rsid w:val="005E2461"/>
    <w:rsid w:val="00602345"/>
    <w:rsid w:val="00606F15"/>
    <w:rsid w:val="00650576"/>
    <w:rsid w:val="00691495"/>
    <w:rsid w:val="00727A55"/>
    <w:rsid w:val="007D782C"/>
    <w:rsid w:val="007F4698"/>
    <w:rsid w:val="0082041E"/>
    <w:rsid w:val="008624A3"/>
    <w:rsid w:val="00885B1C"/>
    <w:rsid w:val="008E09B2"/>
    <w:rsid w:val="00927E19"/>
    <w:rsid w:val="009436B5"/>
    <w:rsid w:val="009473A1"/>
    <w:rsid w:val="00980CEE"/>
    <w:rsid w:val="0099371F"/>
    <w:rsid w:val="009D34CB"/>
    <w:rsid w:val="00A17C01"/>
    <w:rsid w:val="00A342C1"/>
    <w:rsid w:val="00AA430E"/>
    <w:rsid w:val="00AD4196"/>
    <w:rsid w:val="00B407A5"/>
    <w:rsid w:val="00B67121"/>
    <w:rsid w:val="00BE02BE"/>
    <w:rsid w:val="00C26221"/>
    <w:rsid w:val="00CA7B4A"/>
    <w:rsid w:val="00CD68B8"/>
    <w:rsid w:val="00D21CA2"/>
    <w:rsid w:val="00D32914"/>
    <w:rsid w:val="00D3568C"/>
    <w:rsid w:val="00D37E3B"/>
    <w:rsid w:val="00D63BF8"/>
    <w:rsid w:val="00D97BF7"/>
    <w:rsid w:val="00DC0EB6"/>
    <w:rsid w:val="00DC29F7"/>
    <w:rsid w:val="00DE0252"/>
    <w:rsid w:val="00DE4534"/>
    <w:rsid w:val="00E62F32"/>
    <w:rsid w:val="00EA1E8B"/>
    <w:rsid w:val="00EC0B9F"/>
    <w:rsid w:val="00EC6E9E"/>
    <w:rsid w:val="00F26AA6"/>
    <w:rsid w:val="00F558E0"/>
    <w:rsid w:val="00FA3E57"/>
    <w:rsid w:val="00FC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EC81A"/>
  <w15:chartTrackingRefBased/>
  <w15:docId w15:val="{25A35772-E9EC-4530-B03C-CA0A83A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-mailSignature">
    <w:name w:val="E-mail Signature"/>
    <w:basedOn w:val="Normal"/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rPr>
      <w:sz w:val="22"/>
      <w:szCs w:val="20"/>
    </w:rPr>
  </w:style>
  <w:style w:type="paragraph" w:styleId="BlockText">
    <w:name w:val="Block Text"/>
    <w:basedOn w:val="Normal"/>
    <w:pPr>
      <w:spacing w:line="360" w:lineRule="auto"/>
      <w:ind w:left="720" w:right="720"/>
    </w:pPr>
    <w:rPr>
      <w:sz w:val="20"/>
    </w:rPr>
  </w:style>
  <w:style w:type="paragraph" w:styleId="BodyTextIndent">
    <w:name w:val="Body Text Indent"/>
    <w:basedOn w:val="Normal"/>
    <w:pPr>
      <w:spacing w:line="360" w:lineRule="auto"/>
      <w:ind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semiHidden/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D9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27A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27A55"/>
    <w:rPr>
      <w:rFonts w:ascii="Times New Roman" w:hAnsi="Times New Roman"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27A55"/>
    <w:rPr>
      <w:rFonts w:ascii="Arial" w:hAnsi="Arial" w:cs="Arial"/>
    </w:rPr>
  </w:style>
  <w:style w:type="character" w:customStyle="1" w:styleId="CommentSubjectChar">
    <w:name w:val="Comment Subject Char"/>
    <w:basedOn w:val="CommentTextChar"/>
    <w:link w:val="CommentSubject"/>
    <w:rsid w:val="00727A55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727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7A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41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3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bts\shared-data%20-%20archive\FORMS\GRANTMAKING\Fiscal%20Sponsorship%20Forms\PROG-Fiscal%20Sponsorship%20Agree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D0E6835CD55469D6372B915ABAB4C" ma:contentTypeVersion="9" ma:contentTypeDescription="Create a new document." ma:contentTypeScope="" ma:versionID="a0494c49aabcabf00bcbd016c064e5d1">
  <xsd:schema xmlns:xsd="http://www.w3.org/2001/XMLSchema" xmlns:xs="http://www.w3.org/2001/XMLSchema" xmlns:p="http://schemas.microsoft.com/office/2006/metadata/properties" xmlns:ns3="9958db2c-a891-452a-a06f-7cc6124a5215" targetNamespace="http://schemas.microsoft.com/office/2006/metadata/properties" ma:root="true" ma:fieldsID="7ae930352d818619e21010643ec0b49b" ns3:_="">
    <xsd:import namespace="9958db2c-a891-452a-a06f-7cc6124a52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8db2c-a891-452a-a06f-7cc6124a5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887A8-BDD0-43F2-9407-E0F7315F1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BC52DB-0952-4939-B575-1D3888F17538}">
  <ds:schemaRefs>
    <ds:schemaRef ds:uri="http://schemas.microsoft.com/office/2006/metadata/properties"/>
    <ds:schemaRef ds:uri="9958db2c-a891-452a-a06f-7cc6124a52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AC851A-FBF2-410C-A5AD-21F11337F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8db2c-a891-452a-a06f-7cc6124a5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80BE97-7BC8-44E0-977C-FB9CA757D6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PROG-Fiscal Sponsorship Agreement Form.dot</Template>
  <TotalTime>104</TotalTime>
  <Pages>2</Pages>
  <Words>536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to the Maine Community Foundation for New Policy for Grants Made to Non-501(c)(3) Groups Using Fiscal Sponsors</vt:lpstr>
    </vt:vector>
  </TitlesOfParts>
  <Company>MCF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to the Maine Community Foundation for New Policy for Grants Made to Non-501(c)(3) Groups Using Fiscal Sponsors</dc:title>
  <dc:subject/>
  <dc:creator>Amy Pollien</dc:creator>
  <cp:keywords/>
  <dc:description/>
  <cp:lastModifiedBy>Leslie Clague</cp:lastModifiedBy>
  <cp:revision>34</cp:revision>
  <cp:lastPrinted>2006-05-01T15:01:00Z</cp:lastPrinted>
  <dcterms:created xsi:type="dcterms:W3CDTF">2020-07-08T21:16:00Z</dcterms:created>
  <dcterms:modified xsi:type="dcterms:W3CDTF">2021-06-11T15:08:00Z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0x0101006DFD0E6835CD55469D6372B915ABAB4C</vt:lpwstr>
  </property>
</Properties>
</file>